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1" w:tblpY="1111"/>
        <w:tblW w:w="9439" w:type="dxa"/>
        <w:tblLayout w:type="fixed"/>
        <w:tblLook w:val="0000" w:firstRow="0" w:lastRow="0" w:firstColumn="0" w:lastColumn="0" w:noHBand="0" w:noVBand="0"/>
      </w:tblPr>
      <w:tblGrid>
        <w:gridCol w:w="9439"/>
      </w:tblGrid>
      <w:tr w:rsidR="00F71E81" w:rsidRPr="00490A86" w:rsidTr="001B7A20">
        <w:trPr>
          <w:cantSplit/>
          <w:trHeight w:val="625"/>
        </w:trPr>
        <w:tc>
          <w:tcPr>
            <w:tcW w:w="9439" w:type="dxa"/>
          </w:tcPr>
          <w:p w:rsidR="00550F30" w:rsidRPr="00550F30" w:rsidRDefault="00550F30" w:rsidP="001376F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50F30">
              <w:rPr>
                <w:color w:val="000000"/>
                <w:sz w:val="20"/>
                <w:szCs w:val="20"/>
                <w:lang w:eastAsia="zh-CN"/>
              </w:rPr>
              <w:t>МИНИСТЕРСТВО НАУКИ И В</w:t>
            </w:r>
            <w:bookmarkStart w:id="0" w:name="_GoBack"/>
            <w:bookmarkEnd w:id="0"/>
            <w:r w:rsidRPr="00550F30">
              <w:rPr>
                <w:color w:val="000000"/>
                <w:sz w:val="20"/>
                <w:szCs w:val="20"/>
                <w:lang w:eastAsia="zh-CN"/>
              </w:rPr>
              <w:t>ЫСШЕГО ОБРАЗОВАНИЯ РОССИЙСКОЙ ФЕДЕРАЦИИ</w:t>
            </w:r>
          </w:p>
          <w:p w:rsidR="00550F30" w:rsidRPr="00550F30" w:rsidRDefault="00550F30" w:rsidP="001376F0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50F30">
              <w:rPr>
                <w:b/>
                <w:sz w:val="18"/>
                <w:szCs w:val="22"/>
                <w:lang w:eastAsia="zh-CN"/>
              </w:rPr>
              <w:t>Федеральное</w:t>
            </w:r>
            <w:r w:rsidRPr="00550F30">
              <w:rPr>
                <w:sz w:val="18"/>
                <w:szCs w:val="22"/>
                <w:lang w:eastAsia="zh-CN"/>
              </w:rPr>
              <w:t xml:space="preserve"> </w:t>
            </w:r>
            <w:r w:rsidRPr="00550F30">
              <w:rPr>
                <w:b/>
                <w:sz w:val="20"/>
                <w:szCs w:val="20"/>
                <w:lang w:eastAsia="zh-CN"/>
              </w:rPr>
              <w:t xml:space="preserve">государственное </w:t>
            </w:r>
            <w:r w:rsidRPr="00550F30">
              <w:rPr>
                <w:b/>
                <w:sz w:val="18"/>
                <w:szCs w:val="22"/>
                <w:lang w:eastAsia="zh-CN"/>
              </w:rPr>
              <w:t>бюджетное</w:t>
            </w:r>
            <w:r w:rsidRPr="00550F30">
              <w:rPr>
                <w:b/>
                <w:sz w:val="20"/>
                <w:szCs w:val="20"/>
                <w:lang w:eastAsia="zh-CN"/>
              </w:rPr>
              <w:t xml:space="preserve"> образовательное</w:t>
            </w:r>
            <w:r w:rsidRPr="00550F30">
              <w:rPr>
                <w:sz w:val="18"/>
                <w:szCs w:val="22"/>
                <w:lang w:eastAsia="zh-CN"/>
              </w:rPr>
              <w:t xml:space="preserve"> </w:t>
            </w:r>
            <w:r w:rsidRPr="00550F30">
              <w:rPr>
                <w:b/>
                <w:sz w:val="20"/>
                <w:szCs w:val="20"/>
                <w:lang w:eastAsia="zh-CN"/>
              </w:rPr>
              <w:t>учреждение высшего образования</w:t>
            </w:r>
          </w:p>
          <w:p w:rsidR="00550F30" w:rsidRPr="00550F30" w:rsidRDefault="00550F30" w:rsidP="001376F0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50F30">
              <w:rPr>
                <w:b/>
                <w:sz w:val="26"/>
                <w:szCs w:val="26"/>
                <w:lang w:eastAsia="zh-CN"/>
              </w:rPr>
              <w:t>«Вятский государственный университет»</w:t>
            </w:r>
          </w:p>
          <w:p w:rsidR="00550F30" w:rsidRPr="00550F30" w:rsidRDefault="00550F30" w:rsidP="001376F0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550F30">
              <w:rPr>
                <w:b/>
                <w:sz w:val="26"/>
                <w:szCs w:val="26"/>
                <w:lang w:eastAsia="zh-CN"/>
              </w:rPr>
              <w:t>(</w:t>
            </w:r>
            <w:proofErr w:type="spellStart"/>
            <w:r w:rsidRPr="00550F30">
              <w:rPr>
                <w:b/>
                <w:sz w:val="26"/>
                <w:szCs w:val="26"/>
                <w:lang w:eastAsia="zh-CN"/>
              </w:rPr>
              <w:t>ВятГУ</w:t>
            </w:r>
            <w:proofErr w:type="spellEnd"/>
            <w:r w:rsidRPr="00550F30">
              <w:rPr>
                <w:b/>
                <w:sz w:val="26"/>
                <w:szCs w:val="26"/>
                <w:lang w:eastAsia="zh-CN"/>
              </w:rPr>
              <w:t>)</w:t>
            </w:r>
          </w:p>
          <w:p w:rsidR="00490A86" w:rsidRDefault="00490A86" w:rsidP="001376F0">
            <w:pPr>
              <w:contextualSpacing/>
              <w:jc w:val="center"/>
              <w:rPr>
                <w:bCs/>
                <w:spacing w:val="40"/>
                <w:sz w:val="22"/>
              </w:rPr>
            </w:pPr>
            <w:r w:rsidRPr="00490A86">
              <w:rPr>
                <w:bCs/>
                <w:spacing w:val="40"/>
                <w:sz w:val="22"/>
              </w:rPr>
              <w:t>г. Киров</w:t>
            </w:r>
          </w:p>
          <w:p w:rsidR="00550F30" w:rsidRPr="00490A86" w:rsidRDefault="00550F30" w:rsidP="001376F0">
            <w:pPr>
              <w:contextualSpacing/>
              <w:jc w:val="center"/>
              <w:rPr>
                <w:bCs/>
                <w:spacing w:val="40"/>
                <w:sz w:val="22"/>
              </w:rPr>
            </w:pPr>
          </w:p>
          <w:p w:rsidR="00804B75" w:rsidRDefault="001376F0" w:rsidP="001376F0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Педагогический институт</w:t>
            </w:r>
          </w:p>
          <w:p w:rsidR="00F854EA" w:rsidRPr="00804B75" w:rsidRDefault="00804B75" w:rsidP="001376F0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804B75">
              <w:rPr>
                <w:b/>
                <w:bCs/>
                <w:sz w:val="22"/>
                <w:szCs w:val="22"/>
              </w:rPr>
              <w:t xml:space="preserve"> </w:t>
            </w:r>
          </w:p>
          <w:p w:rsidR="00517BBB" w:rsidRPr="00F72B26" w:rsidRDefault="001376F0" w:rsidP="001376F0">
            <w:pPr>
              <w:contextualSpacing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Факультет педагогики и психологии</w:t>
            </w:r>
          </w:p>
          <w:p w:rsidR="001371F9" w:rsidRPr="00490A86" w:rsidRDefault="001371F9" w:rsidP="001376F0">
            <w:pPr>
              <w:contextualSpacing/>
              <w:jc w:val="center"/>
              <w:rPr>
                <w:b/>
                <w:bCs/>
                <w:sz w:val="16"/>
              </w:rPr>
            </w:pPr>
          </w:p>
        </w:tc>
      </w:tr>
    </w:tbl>
    <w:p w:rsidR="00490A86" w:rsidRDefault="00490A86" w:rsidP="001376F0">
      <w:pPr>
        <w:contextualSpacing/>
        <w:jc w:val="center"/>
        <w:rPr>
          <w:b/>
          <w:bCs/>
          <w:sz w:val="20"/>
        </w:rPr>
      </w:pPr>
    </w:p>
    <w:p w:rsidR="008D60E6" w:rsidRPr="00490A86" w:rsidRDefault="008D60E6" w:rsidP="001376F0">
      <w:pPr>
        <w:contextualSpacing/>
        <w:jc w:val="center"/>
        <w:rPr>
          <w:b/>
          <w:bCs/>
        </w:rPr>
      </w:pPr>
      <w:r w:rsidRPr="00490A86">
        <w:rPr>
          <w:b/>
          <w:bCs/>
        </w:rPr>
        <w:t>ИНФОРМАЦИОННОЕ ПИСЬМО</w:t>
      </w:r>
    </w:p>
    <w:p w:rsidR="00642482" w:rsidRPr="005639DA" w:rsidRDefault="00642482" w:rsidP="001376F0">
      <w:pPr>
        <w:ind w:right="-79"/>
        <w:contextualSpacing/>
        <w:jc w:val="center"/>
        <w:rPr>
          <w:sz w:val="20"/>
        </w:rPr>
      </w:pPr>
    </w:p>
    <w:p w:rsidR="008D60E6" w:rsidRDefault="008D60E6" w:rsidP="001376F0">
      <w:pPr>
        <w:ind w:right="-79"/>
        <w:contextualSpacing/>
        <w:jc w:val="center"/>
      </w:pPr>
      <w:bookmarkStart w:id="1" w:name="_Hlk66365705"/>
      <w:r w:rsidRPr="002D02A3">
        <w:t>Уважаемые коллеги!</w:t>
      </w:r>
    </w:p>
    <w:p w:rsidR="00F47DC2" w:rsidRPr="002D02A3" w:rsidRDefault="00F47DC2" w:rsidP="001376F0">
      <w:pPr>
        <w:ind w:right="-79" w:firstLine="709"/>
        <w:contextualSpacing/>
        <w:jc w:val="both"/>
      </w:pPr>
    </w:p>
    <w:p w:rsidR="004774BC" w:rsidRPr="004774BC" w:rsidRDefault="008D60E6" w:rsidP="001376F0">
      <w:pPr>
        <w:pStyle w:val="a9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lang w:eastAsia="zh-CN"/>
        </w:rPr>
      </w:pPr>
      <w:r w:rsidRPr="002D02A3">
        <w:t xml:space="preserve">ФГБОУ </w:t>
      </w:r>
      <w:proofErr w:type="gramStart"/>
      <w:r w:rsidRPr="002D02A3">
        <w:t>ВО</w:t>
      </w:r>
      <w:proofErr w:type="gramEnd"/>
      <w:r w:rsidRPr="002D02A3">
        <w:t xml:space="preserve"> «Вятски</w:t>
      </w:r>
      <w:r w:rsidR="00A327BD" w:rsidRPr="002D02A3">
        <w:t>й государственный университет»</w:t>
      </w:r>
      <w:r w:rsidR="004774BC">
        <w:t>,</w:t>
      </w:r>
      <w:r w:rsidR="009B5047" w:rsidRPr="002D02A3">
        <w:t xml:space="preserve"> </w:t>
      </w:r>
      <w:r w:rsidR="004774BC">
        <w:t xml:space="preserve">Педагогический институт, </w:t>
      </w:r>
      <w:r w:rsidR="004774BC" w:rsidRPr="00A71E50">
        <w:t>кафедра психологии приглаш</w:t>
      </w:r>
      <w:r w:rsidR="004774BC">
        <w:t xml:space="preserve">ает </w:t>
      </w:r>
      <w:r w:rsidR="004774BC" w:rsidRPr="004774BC">
        <w:rPr>
          <w:color w:val="000000"/>
          <w:lang w:eastAsia="zh-CN"/>
        </w:rPr>
        <w:t>учащи</w:t>
      </w:r>
      <w:r w:rsidR="004774BC">
        <w:rPr>
          <w:color w:val="000000"/>
          <w:lang w:eastAsia="zh-CN"/>
        </w:rPr>
        <w:t>хся</w:t>
      </w:r>
      <w:r w:rsidR="004774BC" w:rsidRPr="004774BC">
        <w:rPr>
          <w:color w:val="000000"/>
          <w:lang w:eastAsia="zh-CN"/>
        </w:rPr>
        <w:t xml:space="preserve"> </w:t>
      </w:r>
      <w:r w:rsidR="00534EEA">
        <w:rPr>
          <w:lang w:eastAsia="zh-CN"/>
        </w:rPr>
        <w:t>10</w:t>
      </w:r>
      <w:r w:rsidR="004774BC" w:rsidRPr="004774BC">
        <w:rPr>
          <w:lang w:eastAsia="zh-CN"/>
        </w:rPr>
        <w:t xml:space="preserve">-11 классов общеобразовательных учреждений, </w:t>
      </w:r>
      <w:bookmarkStart w:id="2" w:name="_Hlk64036292"/>
      <w:r w:rsidR="004774BC" w:rsidRPr="004774BC">
        <w:rPr>
          <w:lang w:eastAsia="zh-CN"/>
        </w:rPr>
        <w:t>студент</w:t>
      </w:r>
      <w:r w:rsidR="004774BC">
        <w:rPr>
          <w:lang w:eastAsia="zh-CN"/>
        </w:rPr>
        <w:t>ов</w:t>
      </w:r>
      <w:r w:rsidR="004774BC" w:rsidRPr="004774BC">
        <w:rPr>
          <w:lang w:eastAsia="zh-CN"/>
        </w:rPr>
        <w:t xml:space="preserve"> образовательных организаций среднего профессионального образования Кировской области</w:t>
      </w:r>
      <w:bookmarkEnd w:id="2"/>
      <w:r w:rsidR="004774BC">
        <w:rPr>
          <w:lang w:eastAsia="zh-CN"/>
        </w:rPr>
        <w:t xml:space="preserve"> </w:t>
      </w:r>
      <w:r w:rsidR="004774BC" w:rsidRPr="00A71E50">
        <w:t xml:space="preserve">принять участие в </w:t>
      </w:r>
      <w:r w:rsidR="006E6858">
        <w:t>Областной о</w:t>
      </w:r>
      <w:r w:rsidR="004774BC" w:rsidRPr="004774BC">
        <w:rPr>
          <w:b/>
        </w:rPr>
        <w:t>лимпиаде по психологии «Первые шаги в психологии»</w:t>
      </w:r>
      <w:r w:rsidR="004774BC">
        <w:rPr>
          <w:b/>
        </w:rPr>
        <w:t xml:space="preserve">. </w:t>
      </w:r>
    </w:p>
    <w:p w:rsidR="004774BC" w:rsidRDefault="004774BC" w:rsidP="001376F0">
      <w:pPr>
        <w:pStyle w:val="a9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4774BC">
        <w:rPr>
          <w:b/>
        </w:rPr>
        <w:t xml:space="preserve"> </w:t>
      </w:r>
    </w:p>
    <w:p w:rsidR="00B452B3" w:rsidRPr="00B452B3" w:rsidRDefault="00630B1A" w:rsidP="001376F0">
      <w:pPr>
        <w:tabs>
          <w:tab w:val="left" w:pos="1276"/>
        </w:tabs>
        <w:suppressAutoHyphens/>
        <w:ind w:firstLine="709"/>
        <w:jc w:val="both"/>
        <w:rPr>
          <w:i/>
          <w:spacing w:val="-6"/>
          <w:lang w:eastAsia="zh-CN"/>
        </w:rPr>
      </w:pPr>
      <w:r>
        <w:rPr>
          <w:spacing w:val="-6"/>
          <w:lang w:eastAsia="zh-CN"/>
        </w:rPr>
        <w:t xml:space="preserve">К участию в Олимпиаде допускаются только участники, прошедшие регистрацию. </w:t>
      </w:r>
      <w:r w:rsidR="00B452B3" w:rsidRPr="00B452B3">
        <w:rPr>
          <w:spacing w:val="-6"/>
          <w:lang w:eastAsia="zh-CN"/>
        </w:rPr>
        <w:t xml:space="preserve">Регистрация участников осуществляется </w:t>
      </w:r>
      <w:r w:rsidR="006E6858">
        <w:rPr>
          <w:b/>
          <w:bCs/>
          <w:spacing w:val="-6"/>
          <w:lang w:eastAsia="zh-CN"/>
        </w:rPr>
        <w:t>с 4</w:t>
      </w:r>
      <w:r w:rsidR="00B452B3">
        <w:rPr>
          <w:b/>
          <w:bCs/>
          <w:spacing w:val="-6"/>
          <w:lang w:eastAsia="zh-CN"/>
        </w:rPr>
        <w:t xml:space="preserve"> марта</w:t>
      </w:r>
      <w:r w:rsidR="006E6858">
        <w:rPr>
          <w:b/>
          <w:bCs/>
          <w:spacing w:val="-6"/>
          <w:lang w:eastAsia="zh-CN"/>
        </w:rPr>
        <w:t xml:space="preserve"> 2024 года </w:t>
      </w:r>
      <w:r w:rsidR="004070C0" w:rsidRPr="006B0F47">
        <w:rPr>
          <w:b/>
          <w:spacing w:val="-6"/>
        </w:rPr>
        <w:t xml:space="preserve">до </w:t>
      </w:r>
      <w:r w:rsidR="006E6858">
        <w:rPr>
          <w:b/>
        </w:rPr>
        <w:t>18 ч. 00 мин. (</w:t>
      </w:r>
      <w:proofErr w:type="spellStart"/>
      <w:proofErr w:type="gramStart"/>
      <w:r w:rsidR="006E6858">
        <w:rPr>
          <w:b/>
        </w:rPr>
        <w:t>мск</w:t>
      </w:r>
      <w:proofErr w:type="spellEnd"/>
      <w:proofErr w:type="gramEnd"/>
      <w:r w:rsidR="006E6858">
        <w:rPr>
          <w:b/>
        </w:rPr>
        <w:t>) 19 марта 2024</w:t>
      </w:r>
      <w:r w:rsidR="004070C0">
        <w:rPr>
          <w:b/>
        </w:rPr>
        <w:t xml:space="preserve"> года</w:t>
      </w:r>
      <w:r w:rsidR="004070C0" w:rsidRPr="006B0F47">
        <w:rPr>
          <w:b/>
        </w:rPr>
        <w:t xml:space="preserve"> </w:t>
      </w:r>
      <w:r w:rsidR="00B452B3" w:rsidRPr="00B452B3">
        <w:t xml:space="preserve">путем заполнения и отправки регистрационной формы на странице сайта </w:t>
      </w:r>
      <w:proofErr w:type="spellStart"/>
      <w:r w:rsidR="00B452B3" w:rsidRPr="00B452B3">
        <w:t>ВятГУ</w:t>
      </w:r>
      <w:proofErr w:type="spellEnd"/>
    </w:p>
    <w:p w:rsidR="00534EEA" w:rsidRDefault="006E6858" w:rsidP="004070C0">
      <w:pPr>
        <w:tabs>
          <w:tab w:val="left" w:pos="1276"/>
        </w:tabs>
        <w:suppressAutoHyphens/>
        <w:jc w:val="both"/>
        <w:rPr>
          <w:spacing w:val="-6"/>
          <w:lang w:eastAsia="zh-CN"/>
        </w:rPr>
      </w:pPr>
      <w:hyperlink r:id="rId8" w:tgtFrame="_blank" w:history="1">
        <w:r w:rsidRPr="00A42B2A">
          <w:rPr>
            <w:rStyle w:val="a3"/>
            <w:b/>
            <w:color w:val="000000" w:themeColor="text1"/>
            <w:shd w:val="clear" w:color="auto" w:fill="FFFFFF"/>
          </w:rPr>
          <w:t>https://new.vyatsu.ru/events_registration/ne</w:t>
        </w:r>
        <w:r w:rsidRPr="00A42B2A">
          <w:rPr>
            <w:rStyle w:val="a3"/>
            <w:b/>
            <w:color w:val="000000" w:themeColor="text1"/>
            <w:shd w:val="clear" w:color="auto" w:fill="FFFFFF"/>
          </w:rPr>
          <w:t>w</w:t>
        </w:r>
        <w:r w:rsidRPr="00A42B2A">
          <w:rPr>
            <w:rStyle w:val="a3"/>
            <w:b/>
            <w:color w:val="000000" w:themeColor="text1"/>
            <w:shd w:val="clear" w:color="auto" w:fill="FFFFFF"/>
          </w:rPr>
          <w:t>/details/?id=7712595</w:t>
        </w:r>
      </w:hyperlink>
      <w:r w:rsidR="00A42B2A">
        <w:rPr>
          <w:b/>
          <w:color w:val="000000" w:themeColor="text1"/>
        </w:rPr>
        <w:t xml:space="preserve"> </w:t>
      </w:r>
      <w:r w:rsidR="004070C0" w:rsidRPr="00A42B2A">
        <w:t>.</w:t>
      </w:r>
      <w:r w:rsidR="004070C0">
        <w:t xml:space="preserve"> </w:t>
      </w:r>
      <w:r w:rsidR="004070C0">
        <w:rPr>
          <w:spacing w:val="-6"/>
          <w:lang w:eastAsia="zh-CN"/>
        </w:rPr>
        <w:t>Для этого необходимо: пройти по ссылке, найти Олимпиаду по психологии «Первые шаги в психологии», нажать «ЗАПИСАТЬСЯ», заполнить все поля регистрационной формы.</w:t>
      </w:r>
    </w:p>
    <w:p w:rsidR="004070C0" w:rsidRDefault="004070C0" w:rsidP="004070C0">
      <w:pPr>
        <w:tabs>
          <w:tab w:val="left" w:pos="1276"/>
        </w:tabs>
        <w:suppressAutoHyphens/>
        <w:jc w:val="both"/>
      </w:pPr>
    </w:p>
    <w:p w:rsidR="004070C0" w:rsidRDefault="004070C0" w:rsidP="004070C0">
      <w:pPr>
        <w:ind w:firstLine="567"/>
        <w:jc w:val="both"/>
      </w:pPr>
      <w:r w:rsidRPr="006B0F47">
        <w:t xml:space="preserve">Олимпиада </w:t>
      </w:r>
      <w:r w:rsidRPr="00630B1A">
        <w:rPr>
          <w:b/>
        </w:rPr>
        <w:t>проводится в заочной форме</w:t>
      </w:r>
      <w:r w:rsidRPr="00A6062F">
        <w:t xml:space="preserve"> </w:t>
      </w:r>
      <w:r>
        <w:t xml:space="preserve">с использованием дистанционных технологий. </w:t>
      </w:r>
      <w:r w:rsidRPr="00F55637">
        <w:t>Включает</w:t>
      </w:r>
      <w:r w:rsidRPr="00630B1A">
        <w:rPr>
          <w:b/>
        </w:rPr>
        <w:t xml:space="preserve"> 2 этапа:</w:t>
      </w:r>
    </w:p>
    <w:p w:rsidR="00630B1A" w:rsidRPr="00A42B2A" w:rsidRDefault="004070C0" w:rsidP="004070C0">
      <w:pPr>
        <w:ind w:firstLine="567"/>
        <w:jc w:val="both"/>
        <w:rPr>
          <w:b/>
          <w:color w:val="000000"/>
        </w:rPr>
      </w:pPr>
      <w:r w:rsidRPr="00630B1A">
        <w:rPr>
          <w:b/>
          <w:bCs/>
        </w:rPr>
        <w:t>1) т</w:t>
      </w:r>
      <w:r w:rsidRPr="00630B1A">
        <w:rPr>
          <w:b/>
        </w:rPr>
        <w:t xml:space="preserve">ворческое задание – </w:t>
      </w:r>
      <w:r w:rsidR="006E6858" w:rsidRPr="00A42B2A">
        <w:rPr>
          <w:b/>
          <w:color w:val="000000"/>
        </w:rPr>
        <w:t>разработка презентации «Семья как ресурс развития личности»</w:t>
      </w:r>
      <w:r w:rsidR="006E6858" w:rsidRPr="00A42B2A">
        <w:rPr>
          <w:color w:val="000000"/>
        </w:rPr>
        <w:t xml:space="preserve"> </w:t>
      </w:r>
      <w:r w:rsidR="00F55637" w:rsidRPr="00A42B2A">
        <w:rPr>
          <w:b/>
          <w:color w:val="000000"/>
        </w:rPr>
        <w:t>(</w:t>
      </w:r>
      <w:r w:rsidR="00A331B2" w:rsidRPr="00A42B2A">
        <w:rPr>
          <w:bCs/>
        </w:rPr>
        <w:t>отправка</w:t>
      </w:r>
      <w:r w:rsidR="00F55637" w:rsidRPr="00A42B2A">
        <w:rPr>
          <w:bCs/>
        </w:rPr>
        <w:t xml:space="preserve"> творческого задания - </w:t>
      </w:r>
      <w:r w:rsidR="006E6858" w:rsidRPr="00A42B2A">
        <w:rPr>
          <w:b/>
          <w:bCs/>
        </w:rPr>
        <w:t>до 23.59 мин. (</w:t>
      </w:r>
      <w:proofErr w:type="spellStart"/>
      <w:proofErr w:type="gramStart"/>
      <w:r w:rsidR="006E6858" w:rsidRPr="00A42B2A">
        <w:rPr>
          <w:b/>
          <w:bCs/>
        </w:rPr>
        <w:t>мск</w:t>
      </w:r>
      <w:proofErr w:type="spellEnd"/>
      <w:proofErr w:type="gramEnd"/>
      <w:r w:rsidR="006E6858" w:rsidRPr="00A42B2A">
        <w:rPr>
          <w:b/>
          <w:bCs/>
        </w:rPr>
        <w:t xml:space="preserve">) </w:t>
      </w:r>
      <w:r w:rsidR="006E6858" w:rsidRPr="00A42B2A">
        <w:rPr>
          <w:b/>
        </w:rPr>
        <w:t>20.03.2024</w:t>
      </w:r>
      <w:r w:rsidR="00F55637" w:rsidRPr="00A42B2A">
        <w:rPr>
          <w:b/>
          <w:color w:val="000000"/>
        </w:rPr>
        <w:t>;</w:t>
      </w:r>
    </w:p>
    <w:p w:rsidR="00630B1A" w:rsidRDefault="00630B1A" w:rsidP="004070C0">
      <w:pPr>
        <w:ind w:firstLine="567"/>
        <w:jc w:val="both"/>
        <w:rPr>
          <w:color w:val="000000"/>
        </w:rPr>
      </w:pPr>
      <w:r w:rsidRPr="00630B1A">
        <w:rPr>
          <w:b/>
          <w:color w:val="FF0000"/>
        </w:rPr>
        <w:t>!ВНИМАНИЕ!</w:t>
      </w:r>
      <w:r>
        <w:t xml:space="preserve"> Участник Олимпиады должен самостоятельно </w:t>
      </w:r>
      <w:proofErr w:type="gramStart"/>
      <w:r>
        <w:t>разместить</w:t>
      </w:r>
      <w:proofErr w:type="gramEnd"/>
      <w:r>
        <w:t xml:space="preserve"> свой ф</w:t>
      </w:r>
      <w:r w:rsidRPr="006B0F47">
        <w:t xml:space="preserve">айл с </w:t>
      </w:r>
      <w:r>
        <w:t>готовым творческим заданием в своём облачном ресурсе. Ссылку</w:t>
      </w:r>
      <w:r w:rsidRPr="006B0F47">
        <w:t xml:space="preserve"> на обла</w:t>
      </w:r>
      <w:r>
        <w:t>чный ресурс, в котором размещен файл с творческим заданием</w:t>
      </w:r>
      <w:r w:rsidRPr="006B0F47">
        <w:t xml:space="preserve">,  </w:t>
      </w:r>
      <w:r>
        <w:t xml:space="preserve">участник Олимпиады должен выслать </w:t>
      </w:r>
      <w:r w:rsidRPr="006B0F47">
        <w:t xml:space="preserve">по адресу электронной почты </w:t>
      </w:r>
      <w:r w:rsidRPr="00F55637">
        <w:rPr>
          <w:b/>
        </w:rPr>
        <w:t>kaf_kfp@vyatsu.ru</w:t>
      </w:r>
      <w:r w:rsidRPr="006B0F47">
        <w:t xml:space="preserve"> , с указанием темы письма в формате </w:t>
      </w:r>
      <w:r w:rsidRPr="00F55637">
        <w:rPr>
          <w:b/>
        </w:rPr>
        <w:t>«</w:t>
      </w:r>
      <w:proofErr w:type="spellStart"/>
      <w:r w:rsidRPr="00F55637">
        <w:rPr>
          <w:b/>
        </w:rPr>
        <w:t>Олимпиада_Психология_ФИО</w:t>
      </w:r>
      <w:proofErr w:type="spellEnd"/>
      <w:r w:rsidRPr="00F55637">
        <w:rPr>
          <w:b/>
        </w:rPr>
        <w:t>»</w:t>
      </w:r>
      <w:r>
        <w:t xml:space="preserve"> </w:t>
      </w:r>
      <w:r w:rsidR="006E6858">
        <w:rPr>
          <w:color w:val="000000"/>
        </w:rPr>
        <w:t xml:space="preserve">до 23 ч. 59 мин. </w:t>
      </w:r>
      <w:proofErr w:type="spellStart"/>
      <w:proofErr w:type="gramStart"/>
      <w:r w:rsidR="006E6858">
        <w:rPr>
          <w:color w:val="000000"/>
        </w:rPr>
        <w:t>мск</w:t>
      </w:r>
      <w:proofErr w:type="spellEnd"/>
      <w:proofErr w:type="gramEnd"/>
      <w:r w:rsidR="006E6858">
        <w:rPr>
          <w:color w:val="000000"/>
        </w:rPr>
        <w:t xml:space="preserve"> 20</w:t>
      </w:r>
      <w:r w:rsidRPr="006B0F47">
        <w:rPr>
          <w:color w:val="000000"/>
        </w:rPr>
        <w:t>.03.202</w:t>
      </w:r>
      <w:r w:rsidR="006E6858">
        <w:rPr>
          <w:color w:val="000000"/>
        </w:rPr>
        <w:t>4</w:t>
      </w:r>
      <w:r w:rsidRPr="006B0F47">
        <w:t xml:space="preserve">. </w:t>
      </w:r>
    </w:p>
    <w:p w:rsidR="004070C0" w:rsidRPr="002C2801" w:rsidRDefault="004070C0" w:rsidP="004070C0">
      <w:pPr>
        <w:ind w:firstLine="567"/>
        <w:jc w:val="both"/>
      </w:pPr>
      <w:r>
        <w:t>Критерии оценивания презентации представлены в Положении о проведении олимпиады.</w:t>
      </w:r>
    </w:p>
    <w:p w:rsidR="004070C0" w:rsidRDefault="004070C0" w:rsidP="004070C0">
      <w:pPr>
        <w:ind w:firstLine="567"/>
        <w:jc w:val="both"/>
        <w:rPr>
          <w:bCs/>
        </w:rPr>
      </w:pPr>
    </w:p>
    <w:p w:rsidR="004070C0" w:rsidRPr="00A42B2A" w:rsidRDefault="00F55637" w:rsidP="00F55637">
      <w:pPr>
        <w:ind w:firstLine="567"/>
        <w:jc w:val="both"/>
        <w:rPr>
          <w:bCs/>
        </w:rPr>
      </w:pPr>
      <w:r w:rsidRPr="00A331B2">
        <w:rPr>
          <w:b/>
          <w:bCs/>
        </w:rPr>
        <w:t xml:space="preserve">2) тестовые задания </w:t>
      </w:r>
      <w:r w:rsidR="004070C0" w:rsidRPr="00A331B2">
        <w:rPr>
          <w:b/>
          <w:bCs/>
        </w:rPr>
        <w:t>Олимпиады</w:t>
      </w:r>
      <w:r w:rsidR="004070C0" w:rsidRPr="00EB6927">
        <w:rPr>
          <w:bCs/>
        </w:rPr>
        <w:t xml:space="preserve"> </w:t>
      </w:r>
      <w:r w:rsidRPr="00A42B2A">
        <w:rPr>
          <w:bCs/>
        </w:rPr>
        <w:t xml:space="preserve">(прохождение теста - </w:t>
      </w:r>
      <w:r w:rsidR="006E6858" w:rsidRPr="00A42B2A">
        <w:rPr>
          <w:b/>
          <w:bCs/>
        </w:rPr>
        <w:t>20.03.2024</w:t>
      </w:r>
      <w:r w:rsidR="006E6858" w:rsidRPr="00A42B2A">
        <w:rPr>
          <w:b/>
          <w:bCs/>
        </w:rPr>
        <w:br/>
        <w:t>с 8 ч. 00 мин. (</w:t>
      </w:r>
      <w:proofErr w:type="spellStart"/>
      <w:proofErr w:type="gramStart"/>
      <w:r w:rsidR="006E6858" w:rsidRPr="00A42B2A">
        <w:rPr>
          <w:b/>
          <w:bCs/>
        </w:rPr>
        <w:t>мск</w:t>
      </w:r>
      <w:proofErr w:type="spellEnd"/>
      <w:proofErr w:type="gramEnd"/>
      <w:r w:rsidR="006E6858" w:rsidRPr="00A42B2A">
        <w:rPr>
          <w:b/>
          <w:bCs/>
        </w:rPr>
        <w:t>) до 23.59 мин</w:t>
      </w:r>
      <w:r w:rsidR="006E6858" w:rsidRPr="00A42B2A">
        <w:rPr>
          <w:bCs/>
        </w:rPr>
        <w:t>. (</w:t>
      </w:r>
      <w:proofErr w:type="spellStart"/>
      <w:r w:rsidR="006E6858" w:rsidRPr="00A42B2A">
        <w:rPr>
          <w:bCs/>
        </w:rPr>
        <w:t>мск</w:t>
      </w:r>
      <w:proofErr w:type="spellEnd"/>
      <w:r w:rsidR="006E6858" w:rsidRPr="00A42B2A">
        <w:rPr>
          <w:bCs/>
        </w:rPr>
        <w:t>), доступ к тестированию будет открыт участнику, успешно прошедшему регистрацию на Олимпиаду</w:t>
      </w:r>
      <w:r w:rsidR="006E6858" w:rsidRPr="00A42B2A">
        <w:rPr>
          <w:b/>
          <w:bCs/>
        </w:rPr>
        <w:t xml:space="preserve">. </w:t>
      </w:r>
      <w:proofErr w:type="gramStart"/>
      <w:r w:rsidR="00A331B2" w:rsidRPr="00A42B2A">
        <w:rPr>
          <w:bCs/>
        </w:rPr>
        <w:t>Тематика тестовых заданий – во</w:t>
      </w:r>
      <w:r w:rsidR="006E6858" w:rsidRPr="00A42B2A">
        <w:rPr>
          <w:bCs/>
        </w:rPr>
        <w:t>просы «Психологии семьи</w:t>
      </w:r>
      <w:r w:rsidR="00A331B2" w:rsidRPr="00A42B2A">
        <w:rPr>
          <w:bCs/>
        </w:rPr>
        <w:t>»</w:t>
      </w:r>
      <w:r w:rsidRPr="00A42B2A">
        <w:rPr>
          <w:bCs/>
        </w:rPr>
        <w:t>)</w:t>
      </w:r>
      <w:r w:rsidR="004070C0" w:rsidRPr="00A42B2A">
        <w:t xml:space="preserve">; </w:t>
      </w:r>
      <w:proofErr w:type="gramEnd"/>
    </w:p>
    <w:p w:rsidR="00F55637" w:rsidRDefault="00F55637" w:rsidP="00534EEA">
      <w:pPr>
        <w:ind w:firstLine="567"/>
        <w:jc w:val="both"/>
      </w:pPr>
      <w:r w:rsidRPr="00630B1A">
        <w:rPr>
          <w:b/>
          <w:color w:val="FF0000"/>
        </w:rPr>
        <w:t>!ВНИМАНИЕ!</w:t>
      </w:r>
      <w:r>
        <w:rPr>
          <w:b/>
          <w:color w:val="FF0000"/>
        </w:rPr>
        <w:t xml:space="preserve"> </w:t>
      </w:r>
      <w:r w:rsidRPr="00A6062F">
        <w:t>Тестовые задания Олимпиады будут доступны</w:t>
      </w:r>
      <w:r>
        <w:t xml:space="preserve"> </w:t>
      </w:r>
      <w:r w:rsidR="006E6858">
        <w:t>20.03.2024</w:t>
      </w:r>
      <w:r w:rsidRPr="006B0F47">
        <w:t xml:space="preserve"> с 08.00 до 23.59 (</w:t>
      </w:r>
      <w:proofErr w:type="spellStart"/>
      <w:proofErr w:type="gramStart"/>
      <w:r w:rsidRPr="006B0F47">
        <w:t>мск</w:t>
      </w:r>
      <w:proofErr w:type="spellEnd"/>
      <w:proofErr w:type="gramEnd"/>
      <w:r w:rsidRPr="006B0F47">
        <w:t>)</w:t>
      </w:r>
      <w:r>
        <w:t xml:space="preserve"> и </w:t>
      </w:r>
      <w:r w:rsidRPr="006B0F47">
        <w:t>размещен</w:t>
      </w:r>
      <w:r>
        <w:t xml:space="preserve">ы </w:t>
      </w:r>
      <w:r w:rsidRPr="006B0F47">
        <w:t xml:space="preserve">в сервисе «Личного кабинета» на сайте </w:t>
      </w:r>
      <w:hyperlink r:id="rId9" w:history="1">
        <w:r w:rsidRPr="006B0F47">
          <w:rPr>
            <w:color w:val="0000FF"/>
            <w:u w:val="single"/>
          </w:rPr>
          <w:t>https://new.vyatsu.ru/</w:t>
        </w:r>
      </w:hyperlink>
      <w:r>
        <w:t xml:space="preserve"> . </w:t>
      </w:r>
      <w:r w:rsidRPr="006B0F47">
        <w:t xml:space="preserve">Доступы к тестированию высылаются на адреса электронной почты, указанные участниками </w:t>
      </w:r>
      <w:r w:rsidR="00A42B2A">
        <w:t xml:space="preserve">при регистрации, до 08.00 </w:t>
      </w:r>
      <w:proofErr w:type="spellStart"/>
      <w:r w:rsidR="00A42B2A">
        <w:t>мск</w:t>
      </w:r>
      <w:proofErr w:type="spellEnd"/>
      <w:r w:rsidR="00A42B2A">
        <w:t xml:space="preserve"> 21.03.2024</w:t>
      </w:r>
      <w:r w:rsidRPr="006B0F47">
        <w:t xml:space="preserve">.  </w:t>
      </w:r>
    </w:p>
    <w:p w:rsidR="00F55637" w:rsidRDefault="00F55637" w:rsidP="001376F0">
      <w:pPr>
        <w:tabs>
          <w:tab w:val="left" w:pos="1276"/>
        </w:tabs>
        <w:suppressAutoHyphens/>
        <w:ind w:firstLine="709"/>
        <w:jc w:val="both"/>
      </w:pPr>
    </w:p>
    <w:p w:rsidR="00C86BA1" w:rsidRDefault="00792FEF" w:rsidP="001376F0">
      <w:pPr>
        <w:tabs>
          <w:tab w:val="left" w:pos="1276"/>
        </w:tabs>
        <w:suppressAutoHyphens/>
        <w:ind w:firstLine="709"/>
        <w:jc w:val="both"/>
      </w:pPr>
      <w:r w:rsidRPr="00792FEF">
        <w:t>Итоги олимпиады будут подведены</w:t>
      </w:r>
      <w:r w:rsidR="00A331B2">
        <w:rPr>
          <w:b/>
          <w:bCs/>
        </w:rPr>
        <w:t xml:space="preserve"> </w:t>
      </w:r>
      <w:r w:rsidR="00A42B2A">
        <w:rPr>
          <w:b/>
          <w:bCs/>
        </w:rPr>
        <w:t>29</w:t>
      </w:r>
      <w:r w:rsidR="00F55637" w:rsidRPr="00EB6927">
        <w:rPr>
          <w:b/>
          <w:bCs/>
        </w:rPr>
        <w:t xml:space="preserve"> </w:t>
      </w:r>
      <w:r w:rsidR="00A42B2A">
        <w:rPr>
          <w:b/>
          <w:bCs/>
        </w:rPr>
        <w:t xml:space="preserve">марта </w:t>
      </w:r>
      <w:r w:rsidR="00F55637" w:rsidRPr="00EB6927">
        <w:rPr>
          <w:b/>
          <w:bCs/>
        </w:rPr>
        <w:t>202</w:t>
      </w:r>
      <w:r w:rsidR="00A42B2A">
        <w:rPr>
          <w:b/>
          <w:bCs/>
        </w:rPr>
        <w:t>4</w:t>
      </w:r>
      <w:r w:rsidR="00F55637" w:rsidRPr="00EB6927">
        <w:rPr>
          <w:b/>
          <w:bCs/>
        </w:rPr>
        <w:t xml:space="preserve"> года</w:t>
      </w:r>
      <w:r w:rsidR="00F55637" w:rsidRPr="004B300F">
        <w:t xml:space="preserve"> </w:t>
      </w:r>
      <w:r w:rsidRPr="004B300F">
        <w:t xml:space="preserve">путем размещения на официальном сайте </w:t>
      </w:r>
      <w:proofErr w:type="spellStart"/>
      <w:r w:rsidRPr="004B300F">
        <w:t>ВятГУ</w:t>
      </w:r>
      <w:proofErr w:type="spellEnd"/>
      <w:r w:rsidRPr="004B300F">
        <w:t>.</w:t>
      </w:r>
    </w:p>
    <w:p w:rsidR="001376F0" w:rsidRPr="00CB3FC2" w:rsidRDefault="00C86BA1" w:rsidP="00CB3FC2">
      <w:pPr>
        <w:tabs>
          <w:tab w:val="left" w:pos="1276"/>
        </w:tabs>
        <w:suppressAutoHyphens/>
        <w:ind w:firstLine="709"/>
        <w:jc w:val="both"/>
        <w:rPr>
          <w:b/>
          <w:i/>
          <w:spacing w:val="-6"/>
          <w:lang w:eastAsia="zh-CN"/>
        </w:rPr>
      </w:pPr>
      <w:r w:rsidRPr="00AC15D9">
        <w:rPr>
          <w:b/>
        </w:rPr>
        <w:t>Обращаем внимание,</w:t>
      </w:r>
      <w:r w:rsidR="00AE6804">
        <w:rPr>
          <w:b/>
        </w:rPr>
        <w:t xml:space="preserve"> что победители, </w:t>
      </w:r>
      <w:r w:rsidR="00AC15D9" w:rsidRPr="00AC15D9">
        <w:rPr>
          <w:b/>
        </w:rPr>
        <w:t>призеры</w:t>
      </w:r>
      <w:r w:rsidR="00AE6804">
        <w:rPr>
          <w:b/>
        </w:rPr>
        <w:t xml:space="preserve"> и участники</w:t>
      </w:r>
      <w:r w:rsidR="00AC15D9" w:rsidRPr="00AC15D9">
        <w:rPr>
          <w:b/>
        </w:rPr>
        <w:t xml:space="preserve"> Олимпиады получат дипломы и сертификаты в электронном виде, которые учитываются при поступлении в </w:t>
      </w:r>
      <w:proofErr w:type="spellStart"/>
      <w:r w:rsidR="00AC15D9" w:rsidRPr="00AC15D9">
        <w:rPr>
          <w:b/>
        </w:rPr>
        <w:t>ВятГУ</w:t>
      </w:r>
      <w:proofErr w:type="spellEnd"/>
      <w:r w:rsidR="00AC15D9" w:rsidRPr="00AC15D9">
        <w:rPr>
          <w:b/>
        </w:rPr>
        <w:t>.</w:t>
      </w:r>
      <w:r w:rsidRPr="00AC15D9">
        <w:rPr>
          <w:b/>
          <w:bCs/>
        </w:rPr>
        <w:t xml:space="preserve"> </w:t>
      </w:r>
      <w:bookmarkStart w:id="3" w:name="_Hlk22896920"/>
      <w:bookmarkStart w:id="4" w:name="_Hlk22898785"/>
    </w:p>
    <w:p w:rsidR="00CE7CDC" w:rsidRDefault="00CE7CDC" w:rsidP="001376F0">
      <w:pPr>
        <w:ind w:firstLine="709"/>
        <w:contextualSpacing/>
        <w:jc w:val="both"/>
      </w:pPr>
      <w:r>
        <w:t>Если у вас возникли вопросы, вы всегда можете обратиться в оргкомитет олимпиады:</w:t>
      </w:r>
      <w:r w:rsidRPr="00A71E50">
        <w:t xml:space="preserve"> </w:t>
      </w:r>
    </w:p>
    <w:p w:rsidR="00F80EF9" w:rsidRDefault="00401789" w:rsidP="001376F0">
      <w:pPr>
        <w:ind w:firstLine="709"/>
        <w:contextualSpacing/>
        <w:jc w:val="both"/>
      </w:pPr>
      <w:hyperlink r:id="rId10" w:history="1">
        <w:r w:rsidR="001376F0" w:rsidRPr="006C15CE">
          <w:rPr>
            <w:rStyle w:val="a3"/>
            <w:lang w:val="en-US"/>
          </w:rPr>
          <w:t>kaf</w:t>
        </w:r>
        <w:r w:rsidR="001376F0" w:rsidRPr="006C15CE">
          <w:rPr>
            <w:rStyle w:val="a3"/>
          </w:rPr>
          <w:t>_</w:t>
        </w:r>
        <w:r w:rsidR="001376F0" w:rsidRPr="006C15CE">
          <w:rPr>
            <w:rStyle w:val="a3"/>
            <w:lang w:val="en-US"/>
          </w:rPr>
          <w:t>kfp</w:t>
        </w:r>
        <w:r w:rsidR="001376F0" w:rsidRPr="006C15CE">
          <w:rPr>
            <w:rStyle w:val="a3"/>
          </w:rPr>
          <w:t>@</w:t>
        </w:r>
        <w:r w:rsidR="001376F0" w:rsidRPr="006C15CE">
          <w:rPr>
            <w:rStyle w:val="a3"/>
            <w:lang w:val="en-US"/>
          </w:rPr>
          <w:t>vyatsu</w:t>
        </w:r>
        <w:r w:rsidR="001376F0" w:rsidRPr="006C15CE">
          <w:rPr>
            <w:rStyle w:val="a3"/>
          </w:rPr>
          <w:t>.</w:t>
        </w:r>
        <w:proofErr w:type="spellStart"/>
        <w:r w:rsidR="001376F0" w:rsidRPr="006C15CE">
          <w:rPr>
            <w:rStyle w:val="a3"/>
            <w:lang w:val="en-US"/>
          </w:rPr>
          <w:t>ru</w:t>
        </w:r>
        <w:proofErr w:type="spellEnd"/>
      </w:hyperlink>
      <w:r w:rsidR="001376F0">
        <w:t>,</w:t>
      </w:r>
      <w:r w:rsidR="00792FEF" w:rsidRPr="00A71E50">
        <w:t xml:space="preserve"> </w:t>
      </w:r>
      <w:r w:rsidR="001376F0" w:rsidRPr="002D02A3">
        <w:t>Бельтюкова Оксана Витальевна (8332) 742-588</w:t>
      </w:r>
      <w:r w:rsidR="00CE7CDC">
        <w:t>;</w:t>
      </w:r>
    </w:p>
    <w:p w:rsidR="00F709C5" w:rsidRDefault="00534EEA" w:rsidP="00F709C5">
      <w:pPr>
        <w:ind w:firstLine="709"/>
        <w:contextualSpacing/>
        <w:jc w:val="both"/>
      </w:pPr>
      <w:proofErr w:type="spellStart"/>
      <w:r>
        <w:t>Шак</w:t>
      </w:r>
      <w:proofErr w:type="spellEnd"/>
      <w:r>
        <w:t xml:space="preserve"> Анна Александровна, 8 (953) 134</w:t>
      </w:r>
      <w:r w:rsidR="00CE7CDC">
        <w:t>-7</w:t>
      </w:r>
      <w:r>
        <w:t>1-17</w:t>
      </w:r>
      <w:r w:rsidR="00A331B2">
        <w:t>.</w:t>
      </w:r>
    </w:p>
    <w:p w:rsidR="00C86BA1" w:rsidRDefault="00C86BA1" w:rsidP="001376F0">
      <w:pPr>
        <w:ind w:firstLine="709"/>
        <w:contextualSpacing/>
        <w:jc w:val="both"/>
      </w:pPr>
    </w:p>
    <w:bookmarkEnd w:id="1"/>
    <w:p w:rsidR="001376F0" w:rsidRDefault="001376F0" w:rsidP="001376F0">
      <w:pPr>
        <w:ind w:firstLine="709"/>
        <w:contextualSpacing/>
        <w:jc w:val="both"/>
        <w:rPr>
          <w:bCs/>
        </w:rPr>
      </w:pPr>
    </w:p>
    <w:p w:rsidR="00780424" w:rsidRDefault="00780424" w:rsidP="001376F0">
      <w:pPr>
        <w:ind w:firstLine="709"/>
        <w:contextualSpacing/>
        <w:jc w:val="both"/>
        <w:rPr>
          <w:bCs/>
        </w:rPr>
      </w:pPr>
    </w:p>
    <w:bookmarkEnd w:id="3"/>
    <w:bookmarkEnd w:id="4"/>
    <w:p w:rsidR="00A42B2A" w:rsidRDefault="00A42B2A" w:rsidP="00A42B2A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Положение </w:t>
      </w:r>
    </w:p>
    <w:p w:rsidR="00A42B2A" w:rsidRDefault="00A42B2A" w:rsidP="00A42B2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проведении областной олимпиады по психологии </w:t>
      </w:r>
    </w:p>
    <w:p w:rsidR="00A42B2A" w:rsidRDefault="00A42B2A" w:rsidP="00A42B2A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«Первые шаги в психологии»</w:t>
      </w:r>
    </w:p>
    <w:p w:rsidR="00A42B2A" w:rsidRDefault="00A42B2A" w:rsidP="00A42B2A">
      <w:pPr>
        <w:jc w:val="center"/>
        <w:rPr>
          <w:color w:val="000000"/>
        </w:rPr>
      </w:pPr>
    </w:p>
    <w:p w:rsidR="00A42B2A" w:rsidRDefault="00A42B2A" w:rsidP="00A42B2A">
      <w:pPr>
        <w:pStyle w:val="a8"/>
        <w:tabs>
          <w:tab w:val="left" w:pos="851"/>
          <w:tab w:val="left" w:pos="3119"/>
          <w:tab w:val="left" w:pos="3544"/>
        </w:tabs>
        <w:ind w:left="0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 Общие положения</w:t>
      </w:r>
    </w:p>
    <w:p w:rsidR="00A42B2A" w:rsidRDefault="00A42B2A" w:rsidP="00A42B2A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Настоящее Положение определяет статус, цели и задачи Областной олимпиады по психологии «Первые шаги в психологии» (далее – Олимпиада), порядок её проведения.</w:t>
      </w:r>
    </w:p>
    <w:p w:rsidR="00A42B2A" w:rsidRDefault="00A42B2A" w:rsidP="00A42B2A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</w:p>
    <w:p w:rsidR="00A42B2A" w:rsidRDefault="00A42B2A" w:rsidP="00A42B2A">
      <w:pPr>
        <w:pStyle w:val="a8"/>
        <w:tabs>
          <w:tab w:val="left" w:pos="1276"/>
        </w:tabs>
        <w:ind w:left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Цель и задачи Олимпиады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Целью Олимпиады является вовлечение обучающихся школ, гимназий, лицеев и средних профессиональных учебных заведений в исследовательскую деятельность, содействие их профессиональному самоопределению.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Задачи Олимпиады:</w:t>
      </w:r>
    </w:p>
    <w:p w:rsidR="00A42B2A" w:rsidRDefault="00A42B2A" w:rsidP="00A42B2A">
      <w:pPr>
        <w:pStyle w:val="a8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ab/>
        <w:t xml:space="preserve">формирование и развитие интереса к научным и прикладным знаниям в области психологии; </w:t>
      </w:r>
    </w:p>
    <w:p w:rsidR="00A42B2A" w:rsidRDefault="00A42B2A" w:rsidP="00A42B2A">
      <w:pPr>
        <w:pStyle w:val="a8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ab/>
        <w:t xml:space="preserve">способствование профессиональному самоопределению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>;</w:t>
      </w:r>
    </w:p>
    <w:p w:rsidR="00A42B2A" w:rsidRDefault="00A42B2A" w:rsidP="00A42B2A">
      <w:pPr>
        <w:pStyle w:val="a8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ab/>
        <w:t xml:space="preserve">выявление наиболее одаренных и талантливых обучающихся школ, гимназий, лицеев, средних профессиональных учебных заведений и упрочнение положения </w:t>
      </w:r>
      <w:proofErr w:type="spellStart"/>
      <w:r>
        <w:rPr>
          <w:color w:val="000000"/>
          <w:sz w:val="26"/>
          <w:szCs w:val="26"/>
        </w:rPr>
        <w:t>ВятГУ</w:t>
      </w:r>
      <w:proofErr w:type="spellEnd"/>
      <w:r>
        <w:rPr>
          <w:color w:val="000000"/>
          <w:sz w:val="26"/>
          <w:szCs w:val="26"/>
        </w:rPr>
        <w:t>, как центра привлечения талантливых абитуриентов.</w:t>
      </w:r>
    </w:p>
    <w:p w:rsidR="00A42B2A" w:rsidRDefault="00A42B2A" w:rsidP="00A42B2A">
      <w:pPr>
        <w:pStyle w:val="a8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</w:p>
    <w:p w:rsidR="00A42B2A" w:rsidRDefault="00A42B2A" w:rsidP="00A42B2A">
      <w:pPr>
        <w:pStyle w:val="a8"/>
        <w:tabs>
          <w:tab w:val="left" w:pos="1276"/>
        </w:tabs>
        <w:ind w:left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Организационный комитет Олимпиады</w:t>
      </w:r>
    </w:p>
    <w:p w:rsidR="00A42B2A" w:rsidRDefault="00A42B2A" w:rsidP="00A42B2A">
      <w:pPr>
        <w:pStyle w:val="a8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Организатором Олимпиады является ФГБОУ </w:t>
      </w:r>
      <w:proofErr w:type="gramStart"/>
      <w:r>
        <w:rPr>
          <w:color w:val="000000"/>
          <w:sz w:val="26"/>
          <w:szCs w:val="26"/>
        </w:rPr>
        <w:t>ВО</w:t>
      </w:r>
      <w:proofErr w:type="gramEnd"/>
      <w:r>
        <w:rPr>
          <w:color w:val="000000"/>
          <w:sz w:val="26"/>
          <w:szCs w:val="26"/>
        </w:rPr>
        <w:t xml:space="preserve"> «Вятский государственный университет», кафедра психологии.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Организационный комитет</w:t>
      </w:r>
      <w:r w:rsidRPr="00145E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Олимпиады: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информирует о цели, задачах, итогах Олимпиады;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формирует состав оргкомитета Олимпиады;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утверждает итоги Олимпиады.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</w:p>
    <w:p w:rsidR="00A42B2A" w:rsidRDefault="00A42B2A" w:rsidP="00A42B2A">
      <w:pPr>
        <w:pStyle w:val="a8"/>
        <w:tabs>
          <w:tab w:val="left" w:pos="142"/>
          <w:tab w:val="left" w:pos="1276"/>
        </w:tabs>
        <w:ind w:left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Обязанности организационного комитета Олимпиады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Осуществление общего руководства подготовкой и проведением Олимпиады.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Разработка и предложение организатору для утверждения положения об Олимпиаде.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Решение вопросов материально-технического и информационного обеспечения Олимпиады.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Разработка заданий Олимпиады и критериев оценки их выполнения.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Прием и рассмотрение на полноту, правильность оформления документов, указанных в п. 6.1 Положения. 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 Оценивание правильности выполнения заданий Олимпиады участниками Олимпиады.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 Представление итогов Олимпиады.</w:t>
      </w:r>
    </w:p>
    <w:p w:rsidR="00A42B2A" w:rsidRDefault="00A42B2A" w:rsidP="00A42B2A">
      <w:pPr>
        <w:ind w:firstLine="709"/>
        <w:jc w:val="both"/>
        <w:rPr>
          <w:color w:val="000000"/>
          <w:sz w:val="26"/>
          <w:szCs w:val="26"/>
        </w:rPr>
      </w:pPr>
    </w:p>
    <w:p w:rsidR="00A42B2A" w:rsidRDefault="00A42B2A" w:rsidP="00A42B2A">
      <w:pPr>
        <w:pStyle w:val="a8"/>
        <w:tabs>
          <w:tab w:val="left" w:pos="851"/>
          <w:tab w:val="left" w:pos="1276"/>
        </w:tabs>
        <w:ind w:left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Участники Олимпиады</w:t>
      </w:r>
    </w:p>
    <w:p w:rsidR="00A42B2A" w:rsidRDefault="00A42B2A" w:rsidP="00A42B2A">
      <w:pPr>
        <w:pStyle w:val="a8"/>
        <w:numPr>
          <w:ilvl w:val="1"/>
          <w:numId w:val="20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Олимпиада проводится среди обучающихся 10-11 классов школ, гимназий, лицеев, а также студентов средних профессиональных учебных заведений Кировской области.</w:t>
      </w:r>
    </w:p>
    <w:p w:rsidR="00A42B2A" w:rsidRDefault="00A42B2A" w:rsidP="00A42B2A">
      <w:pPr>
        <w:pStyle w:val="a8"/>
        <w:numPr>
          <w:ilvl w:val="1"/>
          <w:numId w:val="20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Заинтересованные лица допускаются к участию в Олимпиаде (проходят регистрацию) при условии выполнения п.6.1 Положения. 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Олимпиада организуется в личном зачете. </w:t>
      </w:r>
    </w:p>
    <w:p w:rsidR="00A42B2A" w:rsidRDefault="00A42B2A" w:rsidP="00A42B2A">
      <w:pPr>
        <w:pStyle w:val="a8"/>
        <w:ind w:left="0" w:firstLine="709"/>
        <w:jc w:val="both"/>
        <w:rPr>
          <w:color w:val="000000"/>
          <w:sz w:val="26"/>
          <w:szCs w:val="26"/>
        </w:rPr>
      </w:pPr>
    </w:p>
    <w:p w:rsidR="00A42B2A" w:rsidRDefault="00A42B2A" w:rsidP="00A42B2A">
      <w:pPr>
        <w:pStyle w:val="a8"/>
        <w:ind w:left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 Порядок проведения Олимпиады</w:t>
      </w:r>
    </w:p>
    <w:p w:rsidR="00A42B2A" w:rsidRPr="00250A1F" w:rsidRDefault="00A42B2A" w:rsidP="00A42B2A">
      <w:pPr>
        <w:pStyle w:val="af"/>
        <w:numPr>
          <w:ilvl w:val="1"/>
          <w:numId w:val="22"/>
        </w:numPr>
        <w:tabs>
          <w:tab w:val="left" w:pos="1134"/>
        </w:tabs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Регистрация участников осуществляется до 20.03.2024 (08 ч. 00 мин. </w:t>
      </w:r>
      <w:proofErr w:type="spellStart"/>
      <w:r>
        <w:rPr>
          <w:color w:val="000000"/>
          <w:sz w:val="26"/>
          <w:szCs w:val="26"/>
        </w:rPr>
        <w:t>мск</w:t>
      </w:r>
      <w:proofErr w:type="spellEnd"/>
      <w:r>
        <w:rPr>
          <w:color w:val="000000"/>
          <w:sz w:val="26"/>
          <w:szCs w:val="26"/>
        </w:rPr>
        <w:t xml:space="preserve">.) при </w:t>
      </w:r>
      <w:r w:rsidRPr="00250A1F">
        <w:rPr>
          <w:color w:val="000000"/>
          <w:sz w:val="26"/>
          <w:szCs w:val="26"/>
        </w:rPr>
        <w:t xml:space="preserve">условии: </w:t>
      </w:r>
    </w:p>
    <w:p w:rsidR="00A42B2A" w:rsidRPr="00250A1F" w:rsidRDefault="00A42B2A" w:rsidP="00A42B2A">
      <w:pPr>
        <w:pStyle w:val="a8"/>
        <w:numPr>
          <w:ilvl w:val="2"/>
          <w:numId w:val="21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250A1F">
        <w:rPr>
          <w:sz w:val="26"/>
          <w:szCs w:val="26"/>
        </w:rPr>
        <w:t xml:space="preserve">корректного заполнения и отправки регистрационной формы (Приложение 1) на сайте </w:t>
      </w:r>
      <w:proofErr w:type="spellStart"/>
      <w:r w:rsidRPr="00250A1F">
        <w:rPr>
          <w:sz w:val="26"/>
          <w:szCs w:val="26"/>
        </w:rPr>
        <w:t>ВятГУ</w:t>
      </w:r>
      <w:proofErr w:type="spellEnd"/>
      <w:r w:rsidRPr="00250A1F">
        <w:rPr>
          <w:sz w:val="26"/>
          <w:szCs w:val="26"/>
        </w:rPr>
        <w:t xml:space="preserve"> в информационно-телекоммуникационной сети «Интернет» по адресу</w:t>
      </w:r>
      <w:r w:rsidRPr="00250A1F">
        <w:t xml:space="preserve"> </w:t>
      </w:r>
      <w:r w:rsidRPr="00250A1F">
        <w:rPr>
          <w:sz w:val="26"/>
          <w:szCs w:val="26"/>
        </w:rPr>
        <w:t>https://new.vyatsu.ru/events_registration/new/</w:t>
      </w:r>
      <w:hyperlink r:id="rId11"/>
      <w:r w:rsidRPr="00250A1F">
        <w:rPr>
          <w:sz w:val="26"/>
          <w:szCs w:val="26"/>
        </w:rPr>
        <w:t xml:space="preserve">; </w:t>
      </w:r>
    </w:p>
    <w:p w:rsidR="00A42B2A" w:rsidRDefault="00A42B2A" w:rsidP="00A42B2A">
      <w:pPr>
        <w:pStyle w:val="a8"/>
        <w:numPr>
          <w:ilvl w:val="2"/>
          <w:numId w:val="21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250A1F">
        <w:rPr>
          <w:sz w:val="26"/>
          <w:szCs w:val="26"/>
        </w:rPr>
        <w:t>предоставления (акцептования) Согласия на обработку персональных данных участника по форме согласно приложению 2 (для совершеннолетних</w:t>
      </w:r>
      <w:r>
        <w:rPr>
          <w:sz w:val="26"/>
          <w:szCs w:val="26"/>
        </w:rPr>
        <w:t xml:space="preserve"> участников) или приложению 3 (для несовершеннолетних участников), а также Согласия на обработку персональных данных, разрешенных участником для распространения, по форме согласно приложению 4 (для совершеннолетних участников) или приложению 5 (для несовершеннолетних участников).  </w:t>
      </w:r>
    </w:p>
    <w:p w:rsidR="00A42B2A" w:rsidRDefault="00A42B2A" w:rsidP="00A42B2A">
      <w:pPr>
        <w:pStyle w:val="a8"/>
        <w:numPr>
          <w:ilvl w:val="1"/>
          <w:numId w:val="2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Согласия на обработку персональных данных предоставляются участником путем проставления отметки (акцепта) в специальных полях при заполнении регистрационной формы.  </w:t>
      </w:r>
    </w:p>
    <w:p w:rsidR="00A42B2A" w:rsidRDefault="00A42B2A" w:rsidP="00A42B2A">
      <w:pPr>
        <w:pStyle w:val="a8"/>
        <w:numPr>
          <w:ilvl w:val="1"/>
          <w:numId w:val="2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отсутствие акцепта Согласия на обработку персональных данных регистрация участника и последующее участие в Олимпиаде не представляются возможными. В отсутствие акцепта Согласия на обработку персональных данных, разрешенных участником для распространения, размещение персональных данных участника, в том числе информации о результатах его участия в Олимпиаде, в отрытых информационных ресурсах </w:t>
      </w:r>
      <w:proofErr w:type="spellStart"/>
      <w:r>
        <w:rPr>
          <w:sz w:val="26"/>
          <w:szCs w:val="26"/>
        </w:rPr>
        <w:t>ВятГУ</w:t>
      </w:r>
      <w:proofErr w:type="spellEnd"/>
      <w:r>
        <w:rPr>
          <w:sz w:val="26"/>
          <w:szCs w:val="26"/>
        </w:rPr>
        <w:t xml:space="preserve"> в сети Интернет не представляется возможным.</w:t>
      </w:r>
    </w:p>
    <w:p w:rsidR="00A42B2A" w:rsidRPr="00DF1189" w:rsidRDefault="00A42B2A" w:rsidP="00A42B2A">
      <w:pPr>
        <w:pStyle w:val="a8"/>
        <w:numPr>
          <w:ilvl w:val="1"/>
          <w:numId w:val="2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DF1189">
        <w:rPr>
          <w:color w:val="000000"/>
          <w:sz w:val="26"/>
          <w:szCs w:val="26"/>
        </w:rPr>
        <w:t xml:space="preserve">Олимпиада проводится </w:t>
      </w:r>
      <w:r w:rsidRPr="00DF1189">
        <w:rPr>
          <w:b/>
          <w:spacing w:val="-4"/>
          <w:sz w:val="26"/>
          <w:szCs w:val="26"/>
        </w:rPr>
        <w:t xml:space="preserve">до 23 ч. 59 мин. </w:t>
      </w:r>
      <w:r>
        <w:rPr>
          <w:b/>
          <w:spacing w:val="-4"/>
          <w:sz w:val="26"/>
          <w:szCs w:val="26"/>
        </w:rPr>
        <w:t>(</w:t>
      </w:r>
      <w:proofErr w:type="spellStart"/>
      <w:proofErr w:type="gramStart"/>
      <w:r>
        <w:rPr>
          <w:b/>
          <w:spacing w:val="-4"/>
          <w:sz w:val="26"/>
          <w:szCs w:val="26"/>
        </w:rPr>
        <w:t>мск</w:t>
      </w:r>
      <w:proofErr w:type="spellEnd"/>
      <w:proofErr w:type="gramEnd"/>
      <w:r>
        <w:rPr>
          <w:b/>
          <w:spacing w:val="-4"/>
          <w:sz w:val="26"/>
          <w:szCs w:val="26"/>
        </w:rPr>
        <w:t xml:space="preserve">) </w:t>
      </w:r>
      <w:r>
        <w:rPr>
          <w:b/>
          <w:sz w:val="26"/>
          <w:szCs w:val="26"/>
        </w:rPr>
        <w:t>20.03.2024</w:t>
      </w:r>
      <w:r w:rsidRPr="00DF1189">
        <w:rPr>
          <w:b/>
          <w:sz w:val="26"/>
          <w:szCs w:val="26"/>
        </w:rPr>
        <w:t>.</w:t>
      </w:r>
    </w:p>
    <w:p w:rsidR="00A42B2A" w:rsidRDefault="00A42B2A" w:rsidP="00A42B2A">
      <w:pPr>
        <w:pStyle w:val="a8"/>
        <w:numPr>
          <w:ilvl w:val="1"/>
          <w:numId w:val="2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DF1189">
        <w:rPr>
          <w:sz w:val="26"/>
          <w:szCs w:val="26"/>
        </w:rPr>
        <w:t>Этапы проведения Олимпиады:</w:t>
      </w:r>
    </w:p>
    <w:p w:rsidR="00A42B2A" w:rsidRPr="00250A1F" w:rsidRDefault="00A42B2A" w:rsidP="00A42B2A">
      <w:pPr>
        <w:pStyle w:val="a8"/>
        <w:tabs>
          <w:tab w:val="left" w:pos="1134"/>
        </w:tabs>
        <w:suppressAutoHyphens/>
        <w:ind w:left="0"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bCs/>
          <w:sz w:val="26"/>
          <w:szCs w:val="26"/>
        </w:rPr>
        <w:t>6</w:t>
      </w:r>
      <w:r w:rsidRPr="00DF1189">
        <w:rPr>
          <w:bCs/>
          <w:sz w:val="26"/>
          <w:szCs w:val="26"/>
        </w:rPr>
        <w:t>.5.1</w:t>
      </w:r>
      <w:r w:rsidRPr="00DF1189">
        <w:rPr>
          <w:b/>
          <w:bCs/>
          <w:sz w:val="26"/>
          <w:szCs w:val="26"/>
        </w:rPr>
        <w:t xml:space="preserve"> </w:t>
      </w:r>
      <w:r w:rsidRPr="004F6542">
        <w:rPr>
          <w:bCs/>
          <w:sz w:val="26"/>
          <w:szCs w:val="26"/>
        </w:rPr>
        <w:t>первый</w:t>
      </w:r>
      <w:r w:rsidRPr="00DF1189">
        <w:rPr>
          <w:bCs/>
          <w:sz w:val="26"/>
          <w:szCs w:val="26"/>
        </w:rPr>
        <w:t xml:space="preserve"> этап: выполнение творческого задания – </w:t>
      </w:r>
      <w:r w:rsidRPr="00DF1189">
        <w:rPr>
          <w:color w:val="000000"/>
          <w:sz w:val="26"/>
          <w:szCs w:val="26"/>
        </w:rPr>
        <w:t>разработка презентации «</w:t>
      </w:r>
      <w:r>
        <w:rPr>
          <w:color w:val="000000"/>
          <w:sz w:val="26"/>
          <w:szCs w:val="26"/>
        </w:rPr>
        <w:t>Семья как ресурс развития личности</w:t>
      </w:r>
      <w:r w:rsidRPr="00DF118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. </w:t>
      </w:r>
      <w:r w:rsidRPr="00250A1F">
        <w:rPr>
          <w:color w:val="000000"/>
          <w:sz w:val="26"/>
          <w:szCs w:val="26"/>
        </w:rPr>
        <w:t>Ф</w:t>
      </w:r>
      <w:r w:rsidRPr="00250A1F">
        <w:rPr>
          <w:sz w:val="26"/>
          <w:szCs w:val="26"/>
        </w:rPr>
        <w:t xml:space="preserve">айл с выполненным творческим заданием должен быть отправлен участником, успешно прошедшим регистрацию, на </w:t>
      </w:r>
      <w:r w:rsidRPr="00250A1F">
        <w:rPr>
          <w:rFonts w:eastAsia="Calibri"/>
          <w:sz w:val="26"/>
          <w:szCs w:val="26"/>
          <w:lang w:eastAsia="en-US" w:bidi="ru-RU"/>
        </w:rPr>
        <w:t xml:space="preserve">адрес электронной почты оргкомитета Олимпиады </w:t>
      </w:r>
      <w:r w:rsidRPr="00D77C31">
        <w:rPr>
          <w:b/>
          <w:sz w:val="26"/>
          <w:szCs w:val="26"/>
        </w:rPr>
        <w:t>kaf_kfp@vyatsu.ru</w:t>
      </w:r>
      <w:r w:rsidRPr="00250A1F">
        <w:rPr>
          <w:b/>
          <w:bCs/>
          <w:sz w:val="26"/>
          <w:szCs w:val="26"/>
        </w:rPr>
        <w:t xml:space="preserve"> до 23.59 мин. (</w:t>
      </w:r>
      <w:proofErr w:type="spellStart"/>
      <w:proofErr w:type="gramStart"/>
      <w:r w:rsidRPr="00250A1F">
        <w:rPr>
          <w:b/>
          <w:bCs/>
          <w:sz w:val="26"/>
          <w:szCs w:val="26"/>
        </w:rPr>
        <w:t>мск</w:t>
      </w:r>
      <w:proofErr w:type="spellEnd"/>
      <w:proofErr w:type="gramEnd"/>
      <w:r w:rsidRPr="00250A1F">
        <w:rPr>
          <w:b/>
          <w:bCs/>
          <w:sz w:val="26"/>
          <w:szCs w:val="26"/>
        </w:rPr>
        <w:t xml:space="preserve">) </w:t>
      </w:r>
      <w:r w:rsidRPr="00250A1F">
        <w:rPr>
          <w:b/>
          <w:sz w:val="26"/>
          <w:szCs w:val="26"/>
        </w:rPr>
        <w:t>20.03.2024</w:t>
      </w:r>
      <w:r w:rsidRPr="00250A1F">
        <w:rPr>
          <w:b/>
          <w:bCs/>
          <w:sz w:val="26"/>
          <w:szCs w:val="26"/>
        </w:rPr>
        <w:t xml:space="preserve">. </w:t>
      </w:r>
      <w:r w:rsidRPr="00250A1F">
        <w:rPr>
          <w:rFonts w:eastAsia="Calibri"/>
          <w:sz w:val="26"/>
          <w:szCs w:val="26"/>
          <w:lang w:eastAsia="en-US" w:bidi="ru-RU"/>
        </w:rPr>
        <w:t xml:space="preserve"> Тема письма должна быть указана в формате «</w:t>
      </w:r>
      <w:proofErr w:type="spellStart"/>
      <w:r w:rsidRPr="00250A1F">
        <w:rPr>
          <w:rFonts w:eastAsia="Calibri"/>
          <w:sz w:val="26"/>
          <w:szCs w:val="26"/>
          <w:lang w:eastAsia="en-US" w:bidi="ru-RU"/>
        </w:rPr>
        <w:t>Олимпиада_ФИО</w:t>
      </w:r>
      <w:proofErr w:type="spellEnd"/>
      <w:r w:rsidRPr="00250A1F">
        <w:rPr>
          <w:rFonts w:eastAsia="Calibri"/>
          <w:sz w:val="26"/>
          <w:szCs w:val="26"/>
          <w:lang w:eastAsia="en-US" w:bidi="ru-RU"/>
        </w:rPr>
        <w:t xml:space="preserve">». </w:t>
      </w:r>
    </w:p>
    <w:p w:rsidR="00A42B2A" w:rsidRPr="00807219" w:rsidRDefault="00A42B2A" w:rsidP="00A42B2A">
      <w:pPr>
        <w:tabs>
          <w:tab w:val="left" w:pos="426"/>
        </w:tabs>
        <w:ind w:left="-567" w:firstLine="567"/>
        <w:jc w:val="both"/>
        <w:rPr>
          <w:rFonts w:eastAsia="Calibri"/>
          <w:sz w:val="26"/>
          <w:szCs w:val="26"/>
          <w:lang w:eastAsia="en-US" w:bidi="ru-RU"/>
        </w:rPr>
      </w:pPr>
      <w:r w:rsidRPr="00250A1F">
        <w:rPr>
          <w:rFonts w:eastAsia="Calibri"/>
          <w:sz w:val="26"/>
          <w:szCs w:val="26"/>
          <w:lang w:eastAsia="en-US" w:bidi="ru-RU"/>
        </w:rPr>
        <w:t>В случае</w:t>
      </w:r>
      <w:proofErr w:type="gramStart"/>
      <w:r w:rsidRPr="00250A1F">
        <w:rPr>
          <w:rFonts w:eastAsia="Calibri"/>
          <w:sz w:val="26"/>
          <w:szCs w:val="26"/>
          <w:lang w:eastAsia="en-US" w:bidi="ru-RU"/>
        </w:rPr>
        <w:t>,</w:t>
      </w:r>
      <w:proofErr w:type="gramEnd"/>
      <w:r w:rsidRPr="00250A1F">
        <w:rPr>
          <w:rFonts w:eastAsia="Calibri"/>
          <w:sz w:val="26"/>
          <w:szCs w:val="26"/>
          <w:lang w:eastAsia="en-US" w:bidi="ru-RU"/>
        </w:rPr>
        <w:t xml:space="preserve"> если файл с заданием занимает объем более 20 Мб, участнику необходимо загрузить файл в облачный сервис и направить ссылку для скачивания файла на адрес электронной почты оргкомитета Олимпиады.</w:t>
      </w:r>
      <w:r w:rsidRPr="00807219">
        <w:rPr>
          <w:rFonts w:eastAsia="Calibri"/>
          <w:sz w:val="26"/>
          <w:szCs w:val="26"/>
          <w:lang w:eastAsia="en-US" w:bidi="ru-RU"/>
        </w:rPr>
        <w:t xml:space="preserve">  </w:t>
      </w:r>
    </w:p>
    <w:p w:rsidR="00A42B2A" w:rsidRPr="00250A1F" w:rsidRDefault="00A42B2A" w:rsidP="00A42B2A">
      <w:pPr>
        <w:pStyle w:val="a8"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E2BAF">
        <w:rPr>
          <w:bCs/>
          <w:sz w:val="26"/>
          <w:szCs w:val="26"/>
        </w:rPr>
        <w:t>6.5.2</w:t>
      </w:r>
      <w:r>
        <w:rPr>
          <w:b/>
          <w:bCs/>
          <w:sz w:val="26"/>
          <w:szCs w:val="26"/>
        </w:rPr>
        <w:t xml:space="preserve"> </w:t>
      </w:r>
      <w:r w:rsidRPr="004F6542">
        <w:rPr>
          <w:bCs/>
          <w:sz w:val="26"/>
          <w:szCs w:val="26"/>
        </w:rPr>
        <w:t>второй</w:t>
      </w:r>
      <w:r w:rsidRPr="00DF1189">
        <w:rPr>
          <w:bCs/>
          <w:sz w:val="26"/>
          <w:szCs w:val="26"/>
        </w:rPr>
        <w:t xml:space="preserve"> этап: выполнение тестовых заданий Олимпиады </w:t>
      </w:r>
      <w:r>
        <w:rPr>
          <w:b/>
          <w:bCs/>
          <w:sz w:val="26"/>
          <w:szCs w:val="26"/>
        </w:rPr>
        <w:t>20.03.2024</w:t>
      </w:r>
      <w:r>
        <w:rPr>
          <w:b/>
          <w:bCs/>
          <w:sz w:val="26"/>
          <w:szCs w:val="26"/>
        </w:rPr>
        <w:br/>
      </w:r>
      <w:r w:rsidRPr="00DF1189">
        <w:rPr>
          <w:b/>
          <w:bCs/>
          <w:sz w:val="26"/>
          <w:szCs w:val="26"/>
        </w:rPr>
        <w:t xml:space="preserve">с 8 </w:t>
      </w:r>
      <w:r w:rsidRPr="00250A1F">
        <w:rPr>
          <w:b/>
          <w:bCs/>
          <w:sz w:val="26"/>
          <w:szCs w:val="26"/>
        </w:rPr>
        <w:t>ч. 00 мин. (</w:t>
      </w:r>
      <w:proofErr w:type="spellStart"/>
      <w:proofErr w:type="gramStart"/>
      <w:r w:rsidRPr="00250A1F">
        <w:rPr>
          <w:b/>
          <w:bCs/>
          <w:sz w:val="26"/>
          <w:szCs w:val="26"/>
        </w:rPr>
        <w:t>мск</w:t>
      </w:r>
      <w:proofErr w:type="spellEnd"/>
      <w:proofErr w:type="gramEnd"/>
      <w:r w:rsidRPr="00250A1F">
        <w:rPr>
          <w:b/>
          <w:bCs/>
          <w:sz w:val="26"/>
          <w:szCs w:val="26"/>
        </w:rPr>
        <w:t>) до 23.59 мин</w:t>
      </w:r>
      <w:r w:rsidRPr="00250A1F">
        <w:rPr>
          <w:bCs/>
          <w:sz w:val="26"/>
          <w:szCs w:val="26"/>
        </w:rPr>
        <w:t>. (</w:t>
      </w:r>
      <w:proofErr w:type="spellStart"/>
      <w:r w:rsidRPr="00250A1F">
        <w:rPr>
          <w:bCs/>
          <w:sz w:val="26"/>
          <w:szCs w:val="26"/>
        </w:rPr>
        <w:t>мск</w:t>
      </w:r>
      <w:proofErr w:type="spellEnd"/>
      <w:r w:rsidRPr="00250A1F">
        <w:rPr>
          <w:bCs/>
          <w:sz w:val="26"/>
          <w:szCs w:val="26"/>
        </w:rPr>
        <w:t>), доступ к тестированию будет открыт участнику, успешно прошедшему регистрацию на Олимпиаду</w:t>
      </w:r>
      <w:r w:rsidRPr="00250A1F">
        <w:rPr>
          <w:sz w:val="26"/>
          <w:szCs w:val="26"/>
        </w:rPr>
        <w:t xml:space="preserve">; </w:t>
      </w:r>
    </w:p>
    <w:p w:rsidR="00A42B2A" w:rsidRPr="00250A1F" w:rsidRDefault="00A42B2A" w:rsidP="00A42B2A">
      <w:pPr>
        <w:pStyle w:val="a8"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250A1F">
        <w:rPr>
          <w:sz w:val="26"/>
          <w:szCs w:val="26"/>
        </w:rPr>
        <w:t>6.5.3 обработка результатов Олимпиады: 21.03.2024 – 28.03.2024;</w:t>
      </w:r>
    </w:p>
    <w:p w:rsidR="00A42B2A" w:rsidRPr="00250A1F" w:rsidRDefault="00A42B2A" w:rsidP="00A42B2A">
      <w:pPr>
        <w:pStyle w:val="a8"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250A1F">
        <w:rPr>
          <w:sz w:val="26"/>
          <w:szCs w:val="26"/>
        </w:rPr>
        <w:t>6.5.4 объявление результатов Олимпиады 29.03.2024.</w:t>
      </w:r>
    </w:p>
    <w:p w:rsidR="00A42B2A" w:rsidRDefault="00A42B2A" w:rsidP="00A42B2A">
      <w:pPr>
        <w:pStyle w:val="af"/>
        <w:ind w:left="0" w:right="0" w:firstLine="709"/>
        <w:jc w:val="both"/>
        <w:rPr>
          <w:color w:val="000000"/>
          <w:sz w:val="26"/>
          <w:szCs w:val="26"/>
        </w:rPr>
      </w:pPr>
      <w:r w:rsidRPr="00250A1F">
        <w:rPr>
          <w:color w:val="000000"/>
          <w:sz w:val="26"/>
          <w:szCs w:val="26"/>
        </w:rPr>
        <w:t>6.6. Участие в Олимпиаде осуществляется без оплаты организационного</w:t>
      </w:r>
      <w:r>
        <w:rPr>
          <w:color w:val="000000"/>
          <w:sz w:val="26"/>
          <w:szCs w:val="26"/>
        </w:rPr>
        <w:t xml:space="preserve"> взноса. Все расходы, связанные с участием в Олимпиаде, участник осуществляет самостоятельно.</w:t>
      </w:r>
    </w:p>
    <w:p w:rsidR="00A42B2A" w:rsidRDefault="00A42B2A" w:rsidP="00A42B2A">
      <w:pPr>
        <w:pStyle w:val="af"/>
        <w:ind w:left="0" w:right="0" w:firstLine="709"/>
        <w:jc w:val="both"/>
        <w:rPr>
          <w:color w:val="000000"/>
          <w:sz w:val="26"/>
          <w:szCs w:val="26"/>
        </w:rPr>
      </w:pPr>
    </w:p>
    <w:p w:rsidR="00A42B2A" w:rsidRDefault="00A42B2A" w:rsidP="00A42B2A">
      <w:pPr>
        <w:pStyle w:val="af"/>
        <w:ind w:left="0" w:right="-2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Порядок определения победителей</w:t>
      </w:r>
    </w:p>
    <w:p w:rsidR="00A42B2A" w:rsidRPr="00C0249D" w:rsidRDefault="00A42B2A" w:rsidP="00A42B2A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0249D">
        <w:rPr>
          <w:sz w:val="26"/>
          <w:szCs w:val="26"/>
        </w:rPr>
        <w:t>.1. Распределение мест среди участников Олимпиады осуществляется по общей сумме набранных баллов.</w:t>
      </w:r>
    </w:p>
    <w:p w:rsidR="00A42B2A" w:rsidRPr="00C0249D" w:rsidRDefault="00A42B2A" w:rsidP="00A42B2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Pr="00C0249D">
        <w:rPr>
          <w:sz w:val="26"/>
          <w:szCs w:val="26"/>
        </w:rPr>
        <w:t>. Участники Олимпиады, не занявшие призовые места, получают электронные сертификаты участника.</w:t>
      </w:r>
    </w:p>
    <w:p w:rsidR="00A42B2A" w:rsidRPr="00C0249D" w:rsidRDefault="00A42B2A" w:rsidP="00A42B2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Pr="00C0249D">
        <w:rPr>
          <w:sz w:val="26"/>
          <w:szCs w:val="26"/>
        </w:rPr>
        <w:t xml:space="preserve">. При поступлении на обучение в </w:t>
      </w:r>
      <w:proofErr w:type="spellStart"/>
      <w:r>
        <w:rPr>
          <w:sz w:val="26"/>
          <w:szCs w:val="26"/>
        </w:rPr>
        <w:t>ВятГУ</w:t>
      </w:r>
      <w:proofErr w:type="spellEnd"/>
      <w:r>
        <w:rPr>
          <w:sz w:val="26"/>
          <w:szCs w:val="26"/>
        </w:rPr>
        <w:t xml:space="preserve"> </w:t>
      </w:r>
      <w:r w:rsidRPr="00C0249D">
        <w:rPr>
          <w:sz w:val="26"/>
          <w:szCs w:val="26"/>
        </w:rPr>
        <w:t xml:space="preserve">по программам </w:t>
      </w:r>
      <w:proofErr w:type="spellStart"/>
      <w:r w:rsidRPr="00C0249D">
        <w:rPr>
          <w:sz w:val="26"/>
          <w:szCs w:val="26"/>
        </w:rPr>
        <w:t>бакалавриата</w:t>
      </w:r>
      <w:proofErr w:type="spellEnd"/>
      <w:r w:rsidRPr="00C0249D">
        <w:rPr>
          <w:sz w:val="26"/>
          <w:szCs w:val="26"/>
        </w:rPr>
        <w:t xml:space="preserve"> и программам </w:t>
      </w:r>
      <w:proofErr w:type="spellStart"/>
      <w:r w:rsidRPr="00C0249D">
        <w:rPr>
          <w:sz w:val="26"/>
          <w:szCs w:val="26"/>
        </w:rPr>
        <w:t>специалитета</w:t>
      </w:r>
      <w:proofErr w:type="spellEnd"/>
      <w:r w:rsidRPr="00C0249D">
        <w:rPr>
          <w:sz w:val="26"/>
          <w:szCs w:val="26"/>
        </w:rPr>
        <w:t xml:space="preserve"> результаты учитываются в качестве индивидуального достижения в соответствии с ежегодно утверждаемыми правилами приема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ВятГУ</w:t>
      </w:r>
      <w:proofErr w:type="spellEnd"/>
      <w:r w:rsidRPr="00C0249D">
        <w:rPr>
          <w:sz w:val="26"/>
          <w:szCs w:val="26"/>
        </w:rPr>
        <w:t xml:space="preserve">. </w:t>
      </w:r>
    </w:p>
    <w:p w:rsidR="00A42B2A" w:rsidRPr="00C0249D" w:rsidRDefault="00A42B2A" w:rsidP="00A42B2A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A42B2A" w:rsidRDefault="00A42B2A" w:rsidP="00A42B2A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</w:t>
      </w:r>
      <w:r w:rsidRPr="00C0249D">
        <w:rPr>
          <w:b/>
          <w:bCs/>
          <w:sz w:val="26"/>
          <w:szCs w:val="26"/>
        </w:rPr>
        <w:t>.  Порядок оценки работ, критерии выбора призеров Олимпиады</w:t>
      </w:r>
    </w:p>
    <w:p w:rsidR="00A42B2A" w:rsidRDefault="00A42B2A" w:rsidP="00A42B2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0249D">
        <w:rPr>
          <w:sz w:val="26"/>
          <w:szCs w:val="26"/>
        </w:rPr>
        <w:t xml:space="preserve">.1. </w:t>
      </w:r>
      <w:r>
        <w:rPr>
          <w:sz w:val="26"/>
          <w:szCs w:val="26"/>
        </w:rPr>
        <w:t>Критерии оценки</w:t>
      </w:r>
      <w:r w:rsidRPr="00C0249D">
        <w:rPr>
          <w:sz w:val="26"/>
          <w:szCs w:val="26"/>
        </w:rPr>
        <w:t xml:space="preserve"> творческого задания Олимпиады (презен</w:t>
      </w:r>
      <w:r>
        <w:rPr>
          <w:sz w:val="26"/>
          <w:szCs w:val="26"/>
        </w:rPr>
        <w:t>тации «</w:t>
      </w:r>
      <w:r>
        <w:rPr>
          <w:color w:val="000000"/>
          <w:sz w:val="26"/>
          <w:szCs w:val="26"/>
        </w:rPr>
        <w:t>Семья как ресурс развития личности</w:t>
      </w:r>
      <w:r w:rsidRPr="00C0249D">
        <w:rPr>
          <w:sz w:val="26"/>
          <w:szCs w:val="26"/>
        </w:rPr>
        <w:t>»)</w:t>
      </w:r>
      <w:r>
        <w:rPr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326"/>
        <w:gridCol w:w="2322"/>
        <w:gridCol w:w="2326"/>
      </w:tblGrid>
      <w:tr w:rsidR="00A42B2A" w:rsidRPr="00C0249D" w:rsidTr="00C572F6">
        <w:tc>
          <w:tcPr>
            <w:tcW w:w="1357" w:type="pct"/>
            <w:shd w:val="clear" w:color="auto" w:fill="auto"/>
          </w:tcPr>
          <w:p w:rsidR="00A42B2A" w:rsidRPr="00C0249D" w:rsidRDefault="00A42B2A" w:rsidP="00C572F6">
            <w:pPr>
              <w:jc w:val="center"/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jc w:val="center"/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1213" w:type="pct"/>
            <w:shd w:val="clear" w:color="auto" w:fill="auto"/>
          </w:tcPr>
          <w:p w:rsidR="00A42B2A" w:rsidRPr="00C0249D" w:rsidRDefault="00A42B2A" w:rsidP="00C572F6">
            <w:pPr>
              <w:jc w:val="center"/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>2 балла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jc w:val="center"/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>1 балл</w:t>
            </w:r>
          </w:p>
        </w:tc>
      </w:tr>
      <w:tr w:rsidR="00A42B2A" w:rsidRPr="00C0249D" w:rsidTr="00C572F6">
        <w:tc>
          <w:tcPr>
            <w:tcW w:w="1357" w:type="pct"/>
            <w:shd w:val="clear" w:color="auto" w:fill="auto"/>
          </w:tcPr>
          <w:p w:rsidR="00A42B2A" w:rsidRPr="00C0249D" w:rsidRDefault="00A42B2A" w:rsidP="00C572F6">
            <w:pPr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 xml:space="preserve">1. Оригинальность и креативность 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Высокий уровень оригинальности исполнения презентации, ярко виден творческий подход к её выполнению.</w:t>
            </w:r>
          </w:p>
        </w:tc>
        <w:tc>
          <w:tcPr>
            <w:tcW w:w="1213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Умеренно выраженная оригинальность исполнения (имеются интересные моменты в презентации).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Невысокий уровень креативности, слабо выражен творческий подход к выполнению презентации.</w:t>
            </w:r>
          </w:p>
        </w:tc>
      </w:tr>
      <w:tr w:rsidR="00A42B2A" w:rsidRPr="00C0249D" w:rsidTr="00C572F6">
        <w:tc>
          <w:tcPr>
            <w:tcW w:w="1357" w:type="pct"/>
            <w:shd w:val="clear" w:color="auto" w:fill="auto"/>
          </w:tcPr>
          <w:p w:rsidR="00A42B2A" w:rsidRPr="00C0249D" w:rsidRDefault="00A42B2A" w:rsidP="00C572F6">
            <w:pPr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 xml:space="preserve">2. Соответствие содержания презентации заявленной теме 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color w:val="000000"/>
                <w:sz w:val="20"/>
                <w:szCs w:val="20"/>
              </w:rPr>
              <w:t>Содержание презентации полностью соответствует теме.</w:t>
            </w:r>
          </w:p>
        </w:tc>
        <w:tc>
          <w:tcPr>
            <w:tcW w:w="1213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color w:val="000000"/>
                <w:sz w:val="20"/>
                <w:szCs w:val="20"/>
              </w:rPr>
              <w:t>Содержание презентации частично соответствует теме. Имеются небольшие замечания (неточности).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color w:val="000000"/>
                <w:sz w:val="20"/>
                <w:szCs w:val="20"/>
              </w:rPr>
              <w:t>Содержание презентации слабо соответствует теме. Имеются замечания к презентации (неточности)</w:t>
            </w:r>
          </w:p>
        </w:tc>
      </w:tr>
      <w:tr w:rsidR="00A42B2A" w:rsidRPr="00C0249D" w:rsidTr="00C572F6">
        <w:tc>
          <w:tcPr>
            <w:tcW w:w="1357" w:type="pct"/>
            <w:shd w:val="clear" w:color="auto" w:fill="auto"/>
          </w:tcPr>
          <w:p w:rsidR="00A42B2A" w:rsidRPr="00C0249D" w:rsidRDefault="00A42B2A" w:rsidP="00C572F6">
            <w:pPr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>3. Эстетичность содержания и исполнения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Презентация выполнена и показана эстетично, приятна и интересна для просмотра.</w:t>
            </w:r>
          </w:p>
        </w:tc>
        <w:tc>
          <w:tcPr>
            <w:tcW w:w="1213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Презентация выполнена эстетично, в целом, приятна и интересна для просмотра. Имеются небольшие нарекания в плане оформления.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 xml:space="preserve">Презентация выполнена, однако есть замечания по оформлению. </w:t>
            </w:r>
          </w:p>
        </w:tc>
      </w:tr>
      <w:tr w:rsidR="00A42B2A" w:rsidRPr="00C0249D" w:rsidTr="00C572F6">
        <w:tc>
          <w:tcPr>
            <w:tcW w:w="1357" w:type="pct"/>
            <w:shd w:val="clear" w:color="auto" w:fill="auto"/>
          </w:tcPr>
          <w:p w:rsidR="00A42B2A" w:rsidRPr="00C0249D" w:rsidRDefault="00A42B2A" w:rsidP="00C572F6">
            <w:pPr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>4. Форма представления (логичность, ясность, целостность представленной композиции)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Презентация построена очень логично, доступно, ясно, композиция презентации целостна, непротиворечива.</w:t>
            </w:r>
          </w:p>
        </w:tc>
        <w:tc>
          <w:tcPr>
            <w:tcW w:w="1213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В целом, презентация построена довольно логично, ясно, композиция презентации целостна, непротиворечива. Есть небольшие замечания по представлению либо по доступности, либо по целостности.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Презентация построена не очень логично, не совсем ясно. Имеются противоречия, нарушения целостности композиции.</w:t>
            </w:r>
          </w:p>
        </w:tc>
      </w:tr>
      <w:tr w:rsidR="00A42B2A" w:rsidRPr="00C0249D" w:rsidTr="00C572F6">
        <w:tc>
          <w:tcPr>
            <w:tcW w:w="1357" w:type="pct"/>
            <w:shd w:val="clear" w:color="auto" w:fill="auto"/>
          </w:tcPr>
          <w:p w:rsidR="00A42B2A" w:rsidRPr="00C0249D" w:rsidRDefault="00A42B2A" w:rsidP="00C572F6">
            <w:pPr>
              <w:rPr>
                <w:b/>
                <w:sz w:val="20"/>
                <w:szCs w:val="20"/>
              </w:rPr>
            </w:pPr>
            <w:r w:rsidRPr="00C0249D">
              <w:rPr>
                <w:b/>
                <w:sz w:val="20"/>
                <w:szCs w:val="20"/>
              </w:rPr>
              <w:t>5. Научность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Презентация содержит указания на научные теории и подходы, включает фиксацию научных определений, фамилии исследователей, занимавшихся изучением рассматриваемой темы.</w:t>
            </w:r>
          </w:p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В конце презентации имеется библиографический список.</w:t>
            </w:r>
          </w:p>
        </w:tc>
        <w:tc>
          <w:tcPr>
            <w:tcW w:w="1213" w:type="pct"/>
            <w:shd w:val="clear" w:color="auto" w:fill="auto"/>
          </w:tcPr>
          <w:p w:rsidR="00A42B2A" w:rsidRPr="00C0249D" w:rsidRDefault="00A42B2A" w:rsidP="00C572F6">
            <w:pPr>
              <w:rPr>
                <w:color w:val="000000"/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В презентации мало указаний на научные теории и подходы, почти не включает фиксацию научных определений, фамилии исследователей, занимавшихся изучением рассматриваемой темы.</w:t>
            </w:r>
          </w:p>
          <w:p w:rsidR="00A42B2A" w:rsidRPr="00C0249D" w:rsidRDefault="00A42B2A" w:rsidP="00C572F6">
            <w:pPr>
              <w:rPr>
                <w:color w:val="000000"/>
                <w:sz w:val="20"/>
                <w:szCs w:val="20"/>
              </w:rPr>
            </w:pPr>
            <w:r w:rsidRPr="00C0249D">
              <w:rPr>
                <w:color w:val="000000"/>
                <w:sz w:val="20"/>
                <w:szCs w:val="20"/>
              </w:rPr>
              <w:t>Имеются небольшие замечания (неточности).</w:t>
            </w:r>
          </w:p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color w:val="000000"/>
                <w:sz w:val="20"/>
                <w:szCs w:val="20"/>
              </w:rPr>
              <w:t>Маленький библиографический список (1-2 источника).</w:t>
            </w:r>
          </w:p>
        </w:tc>
        <w:tc>
          <w:tcPr>
            <w:tcW w:w="1215" w:type="pct"/>
            <w:shd w:val="clear" w:color="auto" w:fill="auto"/>
          </w:tcPr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Презентация не содержит указания на научные теории и подходы, не включает фиксацию научных определений, фамилии исследователей, занимавшихся изучением рассматриваемой темы.</w:t>
            </w:r>
          </w:p>
          <w:p w:rsidR="00A42B2A" w:rsidRPr="00C0249D" w:rsidRDefault="00A42B2A" w:rsidP="00C572F6">
            <w:pPr>
              <w:rPr>
                <w:sz w:val="20"/>
                <w:szCs w:val="20"/>
              </w:rPr>
            </w:pPr>
            <w:r w:rsidRPr="00C0249D">
              <w:rPr>
                <w:sz w:val="20"/>
                <w:szCs w:val="20"/>
              </w:rPr>
              <w:t>В конце презентации отсутствует библиографический список.</w:t>
            </w:r>
          </w:p>
        </w:tc>
      </w:tr>
    </w:tbl>
    <w:p w:rsidR="00A42B2A" w:rsidRPr="00C0249D" w:rsidRDefault="00A42B2A" w:rsidP="00A42B2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42B2A" w:rsidRPr="00C0249D" w:rsidRDefault="00A42B2A" w:rsidP="00A42B2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0249D">
        <w:rPr>
          <w:sz w:val="26"/>
          <w:szCs w:val="26"/>
        </w:rPr>
        <w:t>.2. Оценка тестовых заданий Олимпиады осуществляется посредством подсчета правильно выполненных заданий.</w:t>
      </w:r>
    </w:p>
    <w:p w:rsidR="00A42B2A" w:rsidRDefault="00A42B2A" w:rsidP="00A42B2A">
      <w:pPr>
        <w:pStyle w:val="a9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C0249D">
        <w:rPr>
          <w:sz w:val="26"/>
          <w:szCs w:val="26"/>
        </w:rPr>
        <w:t>Участники, набравшие максимальное количество баллов за выполнение заданий, становятся победителями и призерами Олимпиады. Остальные участники получают сертификаты участника Олимпиады.</w:t>
      </w:r>
    </w:p>
    <w:p w:rsidR="00A42B2A" w:rsidRDefault="00A42B2A" w:rsidP="00A42B2A">
      <w:pPr>
        <w:pStyle w:val="a9"/>
        <w:spacing w:before="0" w:beforeAutospacing="0" w:after="0" w:afterAutospacing="0"/>
        <w:ind w:firstLine="709"/>
        <w:rPr>
          <w:sz w:val="26"/>
          <w:szCs w:val="26"/>
        </w:rPr>
      </w:pPr>
    </w:p>
    <w:p w:rsidR="00A42B2A" w:rsidRPr="00C0249D" w:rsidRDefault="00A42B2A" w:rsidP="00A42B2A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C0249D">
        <w:rPr>
          <w:b/>
          <w:bCs/>
          <w:sz w:val="26"/>
          <w:szCs w:val="26"/>
        </w:rPr>
        <w:t xml:space="preserve">.  </w:t>
      </w:r>
      <w:r>
        <w:rPr>
          <w:b/>
          <w:bCs/>
          <w:sz w:val="26"/>
          <w:szCs w:val="26"/>
        </w:rPr>
        <w:t xml:space="preserve">Заключительные положения </w:t>
      </w:r>
      <w:r w:rsidRPr="00C0249D">
        <w:rPr>
          <w:b/>
          <w:bCs/>
          <w:sz w:val="26"/>
          <w:szCs w:val="26"/>
        </w:rPr>
        <w:t>Олимпиады</w:t>
      </w:r>
    </w:p>
    <w:p w:rsidR="00A42B2A" w:rsidRPr="00C0249D" w:rsidRDefault="00A42B2A" w:rsidP="00A42B2A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C0249D">
        <w:rPr>
          <w:bCs/>
          <w:sz w:val="26"/>
          <w:szCs w:val="26"/>
        </w:rPr>
        <w:t xml:space="preserve">Контактная информация: ФГБОУ </w:t>
      </w:r>
      <w:proofErr w:type="gramStart"/>
      <w:r w:rsidRPr="00C0249D">
        <w:rPr>
          <w:bCs/>
          <w:sz w:val="26"/>
          <w:szCs w:val="26"/>
        </w:rPr>
        <w:t>ВО</w:t>
      </w:r>
      <w:proofErr w:type="gramEnd"/>
      <w:r w:rsidRPr="00C0249D">
        <w:rPr>
          <w:bCs/>
          <w:sz w:val="26"/>
          <w:szCs w:val="26"/>
        </w:rPr>
        <w:t xml:space="preserve"> «Вятский государственный университет», Педагогический институт, кафедра психологии, 610007, г. Киров, ул. Ленина, 198, 8(8332) 742-588, </w:t>
      </w:r>
      <w:hyperlink r:id="rId12" w:history="1">
        <w:r w:rsidRPr="00C0249D">
          <w:rPr>
            <w:rStyle w:val="a3"/>
            <w:bCs/>
            <w:sz w:val="26"/>
            <w:szCs w:val="26"/>
          </w:rPr>
          <w:t>kaf_kfp@vyatsu.ru</w:t>
        </w:r>
      </w:hyperlink>
      <w:r w:rsidRPr="00C0249D">
        <w:rPr>
          <w:bCs/>
          <w:sz w:val="26"/>
          <w:szCs w:val="26"/>
        </w:rPr>
        <w:t xml:space="preserve">. </w:t>
      </w:r>
    </w:p>
    <w:p w:rsidR="00A42B2A" w:rsidRPr="00C0249D" w:rsidRDefault="00A42B2A" w:rsidP="00A42B2A">
      <w:pPr>
        <w:pStyle w:val="af"/>
        <w:ind w:left="0" w:right="-2"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9.2. </w:t>
      </w:r>
      <w:r w:rsidRPr="00C0249D">
        <w:rPr>
          <w:bCs/>
          <w:sz w:val="26"/>
          <w:szCs w:val="26"/>
        </w:rPr>
        <w:t>Данное положение является официальным приглашением к участию в Олимпиаде.</w:t>
      </w:r>
    </w:p>
    <w:p w:rsidR="00A42B2A" w:rsidRDefault="00A42B2A" w:rsidP="00A42B2A">
      <w:pPr>
        <w:pStyle w:val="21"/>
        <w:ind w:left="5159" w:right="-57"/>
        <w:contextualSpacing/>
        <w:jc w:val="both"/>
        <w:rPr>
          <w:sz w:val="20"/>
        </w:rPr>
      </w:pPr>
      <w:r>
        <w:rPr>
          <w:color w:val="FF0000"/>
        </w:rPr>
        <w:br w:type="page"/>
      </w:r>
      <w:r>
        <w:rPr>
          <w:color w:val="000000"/>
          <w:sz w:val="20"/>
          <w:szCs w:val="24"/>
        </w:rPr>
        <w:lastRenderedPageBreak/>
        <w:t xml:space="preserve">Приложение 1 </w:t>
      </w:r>
      <w:r>
        <w:rPr>
          <w:color w:val="000000"/>
          <w:sz w:val="20"/>
        </w:rPr>
        <w:t>к Положению о проведении областной олимпиады по психологии «Первые шаги в психологии»</w:t>
      </w:r>
    </w:p>
    <w:p w:rsidR="00A42B2A" w:rsidRDefault="00A42B2A" w:rsidP="00A42B2A">
      <w:pPr>
        <w:jc w:val="center"/>
        <w:rPr>
          <w:color w:val="000000"/>
          <w:sz w:val="20"/>
        </w:rPr>
      </w:pPr>
    </w:p>
    <w:p w:rsidR="00A42B2A" w:rsidRDefault="00A42B2A" w:rsidP="00A42B2A">
      <w:pPr>
        <w:jc w:val="center"/>
        <w:rPr>
          <w:color w:val="000000"/>
        </w:rPr>
      </w:pPr>
    </w:p>
    <w:p w:rsidR="00A42B2A" w:rsidRDefault="00A42B2A" w:rsidP="00A42B2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Регистрационная форма для участия в Олимпиаде</w:t>
      </w:r>
    </w:p>
    <w:p w:rsidR="00A42B2A" w:rsidRDefault="00A42B2A" w:rsidP="00A42B2A">
      <w:pPr>
        <w:jc w:val="center"/>
        <w:rPr>
          <w:color w:val="000000"/>
          <w:sz w:val="26"/>
          <w:szCs w:val="26"/>
        </w:rPr>
      </w:pPr>
    </w:p>
    <w:tbl>
      <w:tblPr>
        <w:tblW w:w="4950" w:type="pct"/>
        <w:tblInd w:w="109" w:type="dxa"/>
        <w:tblLook w:val="0000" w:firstRow="0" w:lastRow="0" w:firstColumn="0" w:lastColumn="0" w:noHBand="0" w:noVBand="0"/>
      </w:tblPr>
      <w:tblGrid>
        <w:gridCol w:w="4203"/>
        <w:gridCol w:w="5273"/>
      </w:tblGrid>
      <w:tr w:rsidR="00A42B2A" w:rsidTr="00C572F6">
        <w:trPr>
          <w:trHeight w:val="7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2A" w:rsidRDefault="00A42B2A" w:rsidP="00C572F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Фамилия, имя, отчество участника Олимпиады (отчество указывается при наличии), указываются полностью)</w:t>
            </w:r>
            <w:proofErr w:type="gramEnd"/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2A" w:rsidRDefault="00A42B2A" w:rsidP="00C572F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2B2A" w:rsidTr="00C572F6">
        <w:trPr>
          <w:trHeight w:val="70"/>
        </w:trPr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</w:tcPr>
          <w:p w:rsidR="00A42B2A" w:rsidRDefault="00A42B2A" w:rsidP="00C572F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2A" w:rsidRDefault="00A42B2A" w:rsidP="00C572F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2B2A" w:rsidTr="00C572F6">
        <w:trPr>
          <w:trHeight w:val="7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2A" w:rsidRDefault="00A42B2A" w:rsidP="00C572F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образовательного учреждения, в котором обучается участник 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2A" w:rsidRDefault="00A42B2A" w:rsidP="00C572F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2B2A" w:rsidTr="00C572F6">
        <w:trPr>
          <w:trHeight w:val="7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2A" w:rsidRDefault="00A42B2A" w:rsidP="00C572F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 (курс)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2A" w:rsidRDefault="00A42B2A" w:rsidP="00C572F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2B2A" w:rsidTr="00C572F6">
        <w:trPr>
          <w:trHeight w:val="7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2A" w:rsidRDefault="00A42B2A" w:rsidP="00C572F6">
            <w:pPr>
              <w:jc w:val="both"/>
              <w:rPr>
                <w:color w:val="000000"/>
                <w:sz w:val="26"/>
                <w:szCs w:val="26"/>
              </w:rPr>
            </w:pPr>
            <w:bookmarkStart w:id="5" w:name="_Hlk157982412"/>
            <w:r>
              <w:rPr>
                <w:color w:val="000000"/>
                <w:sz w:val="26"/>
                <w:szCs w:val="26"/>
              </w:rPr>
              <w:t>Контактный телефон</w:t>
            </w:r>
            <w:bookmarkEnd w:id="5"/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2A" w:rsidRDefault="00A42B2A" w:rsidP="00C572F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42B2A" w:rsidTr="00C572F6">
        <w:trPr>
          <w:trHeight w:val="70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2A" w:rsidRDefault="00A42B2A" w:rsidP="00C572F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Контактный адрес электронной почты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2A" w:rsidRDefault="00A42B2A" w:rsidP="00C572F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42B2A" w:rsidRDefault="00A42B2A" w:rsidP="00A42B2A">
      <w:pPr>
        <w:jc w:val="center"/>
        <w:rPr>
          <w:color w:val="000000"/>
        </w:rPr>
      </w:pPr>
    </w:p>
    <w:p w:rsidR="00A42B2A" w:rsidRDefault="00A42B2A" w:rsidP="00A42B2A">
      <w:pPr>
        <w:pStyle w:val="21"/>
        <w:ind w:left="4762" w:right="-57"/>
        <w:contextualSpacing/>
        <w:jc w:val="both"/>
        <w:rPr>
          <w:sz w:val="20"/>
        </w:rPr>
      </w:pPr>
      <w:r>
        <w:rPr>
          <w:color w:val="FF0000"/>
        </w:rPr>
        <w:br w:type="page"/>
      </w:r>
      <w:r>
        <w:rPr>
          <w:color w:val="000000"/>
          <w:sz w:val="20"/>
        </w:rPr>
        <w:lastRenderedPageBreak/>
        <w:t xml:space="preserve">Приложение 2 к Положению о проведении </w:t>
      </w:r>
      <w:bookmarkStart w:id="6" w:name="_Hlk157982459"/>
      <w:bookmarkStart w:id="7" w:name="_Hlk130560379"/>
      <w:bookmarkEnd w:id="7"/>
      <w:r>
        <w:rPr>
          <w:color w:val="000000"/>
          <w:sz w:val="20"/>
        </w:rPr>
        <w:t>областной олимпиады по психологии «Первые шаги в психологии»</w:t>
      </w:r>
    </w:p>
    <w:bookmarkEnd w:id="6"/>
    <w:p w:rsidR="00A42B2A" w:rsidRDefault="00A42B2A" w:rsidP="00A42B2A">
      <w:pPr>
        <w:rPr>
          <w:color w:val="000000"/>
          <w:sz w:val="20"/>
        </w:rPr>
      </w:pPr>
    </w:p>
    <w:p w:rsidR="00A42B2A" w:rsidRDefault="00A42B2A" w:rsidP="00A42B2A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 участника</w:t>
      </w:r>
    </w:p>
    <w:p w:rsidR="00A42B2A" w:rsidRDefault="00A42B2A" w:rsidP="00A42B2A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(для совершеннолетнего участника)</w:t>
      </w:r>
    </w:p>
    <w:p w:rsidR="00A42B2A" w:rsidRDefault="00A42B2A" w:rsidP="00A42B2A">
      <w:pPr>
        <w:tabs>
          <w:tab w:val="left" w:pos="993"/>
        </w:tabs>
        <w:jc w:val="center"/>
        <w:rPr>
          <w:b/>
          <w:bCs/>
        </w:rPr>
      </w:pPr>
    </w:p>
    <w:p w:rsidR="00A42B2A" w:rsidRPr="00222E03" w:rsidRDefault="00A42B2A" w:rsidP="00A42B2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222E03">
        <w:rPr>
          <w:sz w:val="22"/>
          <w:szCs w:val="22"/>
        </w:rPr>
        <w:t>В соответствии с Конвенцией о защите физических лиц при автоматизированной обрабо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>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 152-ФЗ «О персональных данных», действуя свободно, своей волей и в своем интересе, даю федерал</w:t>
      </w:r>
      <w:r w:rsidRPr="00222E03">
        <w:rPr>
          <w:sz w:val="22"/>
          <w:szCs w:val="22"/>
        </w:rPr>
        <w:t>ь</w:t>
      </w:r>
      <w:r w:rsidRPr="00222E03">
        <w:rPr>
          <w:sz w:val="22"/>
          <w:szCs w:val="22"/>
        </w:rPr>
        <w:t>ному государственному бюджетному образовательному учреждению высшего образования «Вя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 xml:space="preserve">ский государственный университет» (далее –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>, Оператор), находящемуся по адресу: 610000</w:t>
      </w:r>
      <w:proofErr w:type="gramEnd"/>
      <w:r w:rsidRPr="00222E03">
        <w:rPr>
          <w:sz w:val="22"/>
          <w:szCs w:val="22"/>
        </w:rPr>
        <w:t xml:space="preserve">, Кировская обл., </w:t>
      </w:r>
      <w:proofErr w:type="spellStart"/>
      <w:r w:rsidRPr="00222E03">
        <w:rPr>
          <w:sz w:val="22"/>
          <w:szCs w:val="22"/>
        </w:rPr>
        <w:t>г</w:t>
      </w:r>
      <w:proofErr w:type="gramStart"/>
      <w:r w:rsidRPr="00222E03">
        <w:rPr>
          <w:sz w:val="22"/>
          <w:szCs w:val="22"/>
        </w:rPr>
        <w:t>.К</w:t>
      </w:r>
      <w:proofErr w:type="gramEnd"/>
      <w:r w:rsidRPr="00222E03">
        <w:rPr>
          <w:sz w:val="22"/>
          <w:szCs w:val="22"/>
        </w:rPr>
        <w:t>иров</w:t>
      </w:r>
      <w:proofErr w:type="spellEnd"/>
      <w:r w:rsidRPr="00222E03">
        <w:rPr>
          <w:sz w:val="22"/>
          <w:szCs w:val="22"/>
        </w:rPr>
        <w:t>, ул. Московская, д. 36, информированное, конкретное, предметное, созн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>тельное и однозначное согласие на автоматизированную, а также без использования средств авт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 xml:space="preserve">матизации, в том числе с передачей персональных данных по информационно-телекоммуникационным сетям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и по информационно-телекоммуникационной сети «Инте</w:t>
      </w:r>
      <w:r w:rsidRPr="00222E03">
        <w:rPr>
          <w:sz w:val="22"/>
          <w:szCs w:val="22"/>
        </w:rPr>
        <w:t>р</w:t>
      </w:r>
      <w:r w:rsidRPr="00222E03">
        <w:rPr>
          <w:sz w:val="22"/>
          <w:szCs w:val="22"/>
        </w:rPr>
        <w:t>нет» (далее – сеть Интернет) или без таковых, обработку (без ограничений), а именно: сбор, з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 xml:space="preserve">пись, систематизацию, накопление, хранение, уточнение (обновление, изменение), извлечение, использование, </w:t>
      </w:r>
      <w:proofErr w:type="gramStart"/>
      <w:r w:rsidRPr="00222E03">
        <w:rPr>
          <w:sz w:val="22"/>
          <w:szCs w:val="22"/>
        </w:rPr>
        <w:t>передачу (предоставление, доступ), обезличивание, блокирование, удаление, уни</w:t>
      </w:r>
      <w:r w:rsidRPr="00222E03">
        <w:rPr>
          <w:sz w:val="22"/>
          <w:szCs w:val="22"/>
        </w:rPr>
        <w:t>ч</w:t>
      </w:r>
      <w:r w:rsidRPr="00222E03">
        <w:rPr>
          <w:sz w:val="22"/>
          <w:szCs w:val="22"/>
        </w:rPr>
        <w:t>тожение, осуществление любых иных  действий, предусмотренных действующим законодательс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 xml:space="preserve">вом Российской Федерации, – своих персональных данных: </w:t>
      </w:r>
      <w:proofErr w:type="gramEnd"/>
    </w:p>
    <w:p w:rsidR="00A42B2A" w:rsidRPr="00CC37ED" w:rsidRDefault="00A42B2A" w:rsidP="00A42B2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22E03">
        <w:rPr>
          <w:b/>
          <w:sz w:val="22"/>
          <w:szCs w:val="22"/>
        </w:rPr>
        <w:t xml:space="preserve">1. Персональные данные: </w:t>
      </w:r>
      <w:r w:rsidRPr="00222E03">
        <w:rPr>
          <w:sz w:val="22"/>
          <w:szCs w:val="22"/>
        </w:rPr>
        <w:t xml:space="preserve">фамилия, имя, отчество (последнее – при наличии); дата рождения; </w:t>
      </w:r>
      <w:bookmarkStart w:id="8" w:name="_Hlk157982573"/>
      <w:r w:rsidRPr="00222E03">
        <w:rPr>
          <w:sz w:val="22"/>
          <w:szCs w:val="22"/>
        </w:rPr>
        <w:t>полное наименование образовательной организации, клас</w:t>
      </w:r>
      <w:proofErr w:type="gramStart"/>
      <w:r w:rsidRPr="00222E03">
        <w:rPr>
          <w:sz w:val="22"/>
          <w:szCs w:val="22"/>
        </w:rPr>
        <w:t>с(</w:t>
      </w:r>
      <w:proofErr w:type="gramEnd"/>
      <w:r w:rsidRPr="00222E03">
        <w:rPr>
          <w:sz w:val="22"/>
          <w:szCs w:val="22"/>
        </w:rPr>
        <w:t>курс), в (на) которых я обуч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 xml:space="preserve">юсь, </w:t>
      </w:r>
      <w:r>
        <w:rPr>
          <w:sz w:val="22"/>
          <w:szCs w:val="22"/>
        </w:rPr>
        <w:t>к</w:t>
      </w:r>
      <w:r w:rsidRPr="00222E03">
        <w:rPr>
          <w:sz w:val="22"/>
          <w:szCs w:val="22"/>
        </w:rPr>
        <w:t>онтактный телефон</w:t>
      </w:r>
      <w:r>
        <w:rPr>
          <w:sz w:val="22"/>
          <w:szCs w:val="22"/>
        </w:rPr>
        <w:t>,</w:t>
      </w:r>
      <w:r w:rsidRPr="00222E03">
        <w:rPr>
          <w:sz w:val="22"/>
          <w:szCs w:val="22"/>
        </w:rPr>
        <w:t xml:space="preserve"> адрес электронной почты</w:t>
      </w:r>
      <w:bookmarkEnd w:id="8"/>
      <w:r>
        <w:rPr>
          <w:sz w:val="22"/>
          <w:szCs w:val="22"/>
        </w:rPr>
        <w:t xml:space="preserve"> - </w:t>
      </w:r>
      <w:bookmarkStart w:id="9" w:name="_Hlk159309452"/>
      <w:r w:rsidRPr="00CC37ED">
        <w:rPr>
          <w:sz w:val="22"/>
          <w:szCs w:val="22"/>
        </w:rPr>
        <w:t>в целях обеспечения моей регистрации и участия в</w:t>
      </w:r>
      <w:r>
        <w:rPr>
          <w:sz w:val="22"/>
          <w:szCs w:val="22"/>
        </w:rPr>
        <w:t xml:space="preserve"> </w:t>
      </w:r>
      <w:r w:rsidRPr="00CC37ED">
        <w:rPr>
          <w:sz w:val="22"/>
          <w:szCs w:val="22"/>
        </w:rPr>
        <w:t>Областной олимпиад</w:t>
      </w:r>
      <w:r>
        <w:rPr>
          <w:sz w:val="22"/>
          <w:szCs w:val="22"/>
        </w:rPr>
        <w:t>е</w:t>
      </w:r>
      <w:r w:rsidRPr="00CC37ED">
        <w:rPr>
          <w:sz w:val="22"/>
          <w:szCs w:val="22"/>
        </w:rPr>
        <w:t xml:space="preserve"> по психологии «Первые шаги в психологии»</w:t>
      </w:r>
      <w:r>
        <w:rPr>
          <w:sz w:val="22"/>
          <w:szCs w:val="22"/>
        </w:rPr>
        <w:t xml:space="preserve"> (</w:t>
      </w:r>
      <w:r w:rsidRPr="00CC37ED">
        <w:rPr>
          <w:color w:val="000000"/>
          <w:sz w:val="22"/>
          <w:szCs w:val="22"/>
          <w:lang w:bidi="ru-RU"/>
        </w:rPr>
        <w:t>далее – Олимпиада)</w:t>
      </w:r>
      <w:r w:rsidRPr="00CC37ED">
        <w:rPr>
          <w:sz w:val="22"/>
          <w:szCs w:val="22"/>
        </w:rPr>
        <w:t xml:space="preserve">, организатором которой является </w:t>
      </w:r>
      <w:proofErr w:type="spellStart"/>
      <w:r w:rsidRPr="00CC37ED">
        <w:rPr>
          <w:sz w:val="22"/>
          <w:szCs w:val="22"/>
        </w:rPr>
        <w:t>ВятГУ</w:t>
      </w:r>
      <w:proofErr w:type="spellEnd"/>
      <w:r w:rsidRPr="00CC37ED">
        <w:rPr>
          <w:sz w:val="22"/>
          <w:szCs w:val="22"/>
        </w:rPr>
        <w:t xml:space="preserve">, отправки мне информационных уведомлений об Олимпиаде.          </w:t>
      </w:r>
    </w:p>
    <w:bookmarkEnd w:id="9"/>
    <w:p w:rsidR="00A42B2A" w:rsidRPr="00222E03" w:rsidRDefault="00A42B2A" w:rsidP="00A42B2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22E03">
        <w:rPr>
          <w:b/>
          <w:sz w:val="22"/>
          <w:szCs w:val="22"/>
        </w:rPr>
        <w:t xml:space="preserve">2. Специальные категории персональных данных: </w:t>
      </w:r>
      <w:r w:rsidRPr="00222E03">
        <w:rPr>
          <w:sz w:val="22"/>
          <w:szCs w:val="22"/>
        </w:rPr>
        <w:t>согласие не дано (не обрабатываю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 xml:space="preserve">ся).  </w:t>
      </w:r>
    </w:p>
    <w:p w:rsidR="00A42B2A" w:rsidRPr="00222E03" w:rsidRDefault="00A42B2A" w:rsidP="00A42B2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22E03">
        <w:rPr>
          <w:b/>
          <w:sz w:val="22"/>
          <w:szCs w:val="22"/>
        </w:rPr>
        <w:t>3. Биометрические персональные данные:</w:t>
      </w:r>
      <w:r w:rsidRPr="00222E03">
        <w:rPr>
          <w:sz w:val="22"/>
          <w:szCs w:val="22"/>
        </w:rPr>
        <w:t xml:space="preserve"> согласие не дано (не обрабатываются).  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>нодательством Российской Федерации.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Согласие на обработку персональных данных (полностью или частично) может быть отозв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 xml:space="preserve">но мною на основании моего письменного заявления, направленного на почтовый адрес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. 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Я уведомле</w:t>
      </w:r>
      <w:proofErr w:type="gramStart"/>
      <w:r w:rsidRPr="00222E03">
        <w:rPr>
          <w:sz w:val="22"/>
          <w:szCs w:val="22"/>
        </w:rPr>
        <w:t>н(</w:t>
      </w:r>
      <w:proofErr w:type="gramEnd"/>
      <w:r w:rsidRPr="00222E03">
        <w:rPr>
          <w:sz w:val="22"/>
          <w:szCs w:val="22"/>
        </w:rPr>
        <w:t>а) о том, что в случае получения моего письменного заявления об отзыве н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>стоящего согласия на обработку персональных данных, Оператор с целью выполнения требований законодательства Российской Федерации вправе продолжить обработку моих персональных да</w:t>
      </w:r>
      <w:r w:rsidRPr="00222E03">
        <w:rPr>
          <w:sz w:val="22"/>
          <w:szCs w:val="22"/>
        </w:rPr>
        <w:t>н</w:t>
      </w:r>
      <w:r w:rsidRPr="00222E03">
        <w:rPr>
          <w:sz w:val="22"/>
          <w:szCs w:val="22"/>
        </w:rPr>
        <w:t>ных в течение срока и в объеме, установленных законодательством.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В случае изменения моих персональных данных, указанных в настоящем согласии, в период его действия обязуюсь сообщать об этом в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в десятидневный срок.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Разрешаю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поручать обработку моих персональных данных третьим лицам (работн</w:t>
      </w:r>
      <w:r w:rsidRPr="00222E03">
        <w:rPr>
          <w:sz w:val="22"/>
          <w:szCs w:val="22"/>
        </w:rPr>
        <w:t>и</w:t>
      </w:r>
      <w:r w:rsidRPr="00222E03">
        <w:rPr>
          <w:sz w:val="22"/>
          <w:szCs w:val="22"/>
        </w:rPr>
        <w:t xml:space="preserve">кам; иным лицам - на основании заключенных с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договоров), а также передавать все выш</w:t>
      </w:r>
      <w:r w:rsidRPr="00222E03">
        <w:rPr>
          <w:sz w:val="22"/>
          <w:szCs w:val="22"/>
        </w:rPr>
        <w:t>е</w:t>
      </w:r>
      <w:r w:rsidRPr="00222E03">
        <w:rPr>
          <w:sz w:val="22"/>
          <w:szCs w:val="22"/>
        </w:rPr>
        <w:t>указанные персональные данные третьим лицам (работникам; иным лицам - на основании закл</w:t>
      </w:r>
      <w:r w:rsidRPr="00222E03">
        <w:rPr>
          <w:sz w:val="22"/>
          <w:szCs w:val="22"/>
        </w:rPr>
        <w:t>ю</w:t>
      </w:r>
      <w:r w:rsidRPr="00222E03">
        <w:rPr>
          <w:sz w:val="22"/>
          <w:szCs w:val="22"/>
        </w:rPr>
        <w:t xml:space="preserve">ченных с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договоров) для достижения целей, указанных в настоящем согласии.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</w:pPr>
      <w:r w:rsidRPr="00222E03">
        <w:rPr>
          <w:sz w:val="22"/>
          <w:szCs w:val="22"/>
        </w:rPr>
        <w:t>Подтверждаю, что мне известны и понятны принципы и условия обработки моих перс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 xml:space="preserve">нальных данных, предусмотренные Политикой обработки персональных данных в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(далее – Политика обработки </w:t>
      </w:r>
      <w:proofErr w:type="spellStart"/>
      <w:r w:rsidRPr="00222E03">
        <w:rPr>
          <w:sz w:val="22"/>
          <w:szCs w:val="22"/>
        </w:rPr>
        <w:t>ПДн</w:t>
      </w:r>
      <w:proofErr w:type="spellEnd"/>
      <w:r w:rsidRPr="00222E03">
        <w:rPr>
          <w:sz w:val="22"/>
          <w:szCs w:val="22"/>
        </w:rPr>
        <w:t xml:space="preserve">), размещенной на официальном сайте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в сети Интернет. С Пол</w:t>
      </w:r>
      <w:r w:rsidRPr="00222E03">
        <w:rPr>
          <w:sz w:val="22"/>
          <w:szCs w:val="22"/>
        </w:rPr>
        <w:t>и</w:t>
      </w:r>
      <w:r w:rsidRPr="00222E03">
        <w:rPr>
          <w:sz w:val="22"/>
          <w:szCs w:val="22"/>
        </w:rPr>
        <w:t xml:space="preserve">тикой обработки </w:t>
      </w:r>
      <w:proofErr w:type="spellStart"/>
      <w:r w:rsidRPr="00222E03">
        <w:rPr>
          <w:sz w:val="22"/>
          <w:szCs w:val="22"/>
        </w:rPr>
        <w:t>ПДн</w:t>
      </w:r>
      <w:proofErr w:type="spellEnd"/>
      <w:r w:rsidRPr="00222E03">
        <w:rPr>
          <w:sz w:val="22"/>
          <w:szCs w:val="22"/>
        </w:rPr>
        <w:t xml:space="preserve"> полностью </w:t>
      </w:r>
      <w:proofErr w:type="gramStart"/>
      <w:r w:rsidRPr="00222E03">
        <w:rPr>
          <w:sz w:val="22"/>
          <w:szCs w:val="22"/>
        </w:rPr>
        <w:t>согласен</w:t>
      </w:r>
      <w:proofErr w:type="gramEnd"/>
      <w:r w:rsidRPr="00222E03">
        <w:rPr>
          <w:sz w:val="22"/>
          <w:szCs w:val="22"/>
        </w:rPr>
        <w:t xml:space="preserve"> (согласна). Цели, объем, сроки, способы и содержание действий по обработке персональных данных и необходимость их выполнения, права и обязанн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>сти сторон в области обработки и защиты персональных данных, а также юридические последс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 xml:space="preserve">вия отказа предоставить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свои персональные данные мне разъяснены и понятны</w:t>
      </w:r>
      <w:proofErr w:type="gramStart"/>
      <w:r w:rsidRPr="00222E03">
        <w:rPr>
          <w:sz w:val="22"/>
          <w:szCs w:val="22"/>
        </w:rPr>
        <w:t>.</w:t>
      </w:r>
      <w:r w:rsidRPr="00222E03">
        <w:t>.</w:t>
      </w:r>
      <w:proofErr w:type="gramEnd"/>
    </w:p>
    <w:p w:rsidR="00A42B2A" w:rsidRDefault="00A42B2A" w:rsidP="00A42B2A">
      <w:pPr>
        <w:ind w:left="4876" w:right="-57"/>
        <w:contextualSpacing/>
        <w:jc w:val="both"/>
        <w:rPr>
          <w:sz w:val="20"/>
        </w:rPr>
      </w:pPr>
      <w:r>
        <w:rPr>
          <w:color w:val="FF0000"/>
        </w:rPr>
        <w:br w:type="page"/>
      </w:r>
      <w:r>
        <w:rPr>
          <w:color w:val="000000"/>
          <w:sz w:val="20"/>
        </w:rPr>
        <w:lastRenderedPageBreak/>
        <w:t>Приложение 3 к Положению о проведении областной олимпиады по психологии «Первые шаги в психологии»</w:t>
      </w:r>
    </w:p>
    <w:p w:rsidR="00A42B2A" w:rsidRDefault="00A42B2A" w:rsidP="00A42B2A">
      <w:pPr>
        <w:ind w:firstLine="4820"/>
        <w:contextualSpacing/>
        <w:jc w:val="both"/>
        <w:rPr>
          <w:color w:val="000000"/>
          <w:sz w:val="20"/>
        </w:rPr>
      </w:pPr>
    </w:p>
    <w:p w:rsidR="00A42B2A" w:rsidRDefault="00A42B2A" w:rsidP="00A42B2A">
      <w:pPr>
        <w:tabs>
          <w:tab w:val="left" w:pos="1980"/>
        </w:tabs>
        <w:jc w:val="center"/>
        <w:rPr>
          <w:b/>
        </w:rPr>
      </w:pPr>
      <w:r>
        <w:rPr>
          <w:b/>
        </w:rPr>
        <w:t>Согласие на обработку персональных данных участника</w:t>
      </w:r>
    </w:p>
    <w:p w:rsidR="00A42B2A" w:rsidRDefault="00A42B2A" w:rsidP="00A42B2A">
      <w:pPr>
        <w:tabs>
          <w:tab w:val="left" w:pos="1980"/>
        </w:tabs>
        <w:jc w:val="center"/>
        <w:rPr>
          <w:b/>
          <w:i/>
        </w:rPr>
      </w:pPr>
      <w:r>
        <w:rPr>
          <w:b/>
          <w:i/>
        </w:rPr>
        <w:t xml:space="preserve">(для несовершеннолетнего участника) </w:t>
      </w:r>
    </w:p>
    <w:p w:rsidR="00A42B2A" w:rsidRDefault="00A42B2A" w:rsidP="00A42B2A">
      <w:pPr>
        <w:tabs>
          <w:tab w:val="left" w:pos="1980"/>
        </w:tabs>
        <w:jc w:val="center"/>
        <w:rPr>
          <w:b/>
          <w:i/>
        </w:rPr>
      </w:pP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proofErr w:type="gramStart"/>
      <w:r w:rsidRPr="00222E03">
        <w:rPr>
          <w:sz w:val="22"/>
          <w:szCs w:val="22"/>
        </w:rPr>
        <w:t>В соответствии с Конвенцией о защите физических лиц при автоматизированной обрабо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>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 152-ФЗ «О персональных данных», действуя свободно, своей волей и в интересах несовершеннолетн</w:t>
      </w:r>
      <w:r w:rsidRPr="00222E03">
        <w:rPr>
          <w:sz w:val="22"/>
          <w:szCs w:val="22"/>
        </w:rPr>
        <w:t>е</w:t>
      </w:r>
      <w:r w:rsidRPr="00222E03">
        <w:rPr>
          <w:sz w:val="22"/>
          <w:szCs w:val="22"/>
        </w:rPr>
        <w:t>го, законным представителем которого я являюсь (далее – Представляемый), даю федеральному государственному бюджетному образовательному учреждению высшего образования «Вятский государственный университет</w:t>
      </w:r>
      <w:proofErr w:type="gramEnd"/>
      <w:r w:rsidRPr="00222E03">
        <w:rPr>
          <w:sz w:val="22"/>
          <w:szCs w:val="22"/>
        </w:rPr>
        <w:t xml:space="preserve">» (далее –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>, Оператор), находящемуся по адресу: 610000, К</w:t>
      </w:r>
      <w:r w:rsidRPr="00222E03">
        <w:rPr>
          <w:sz w:val="22"/>
          <w:szCs w:val="22"/>
        </w:rPr>
        <w:t>и</w:t>
      </w:r>
      <w:r w:rsidRPr="00222E03">
        <w:rPr>
          <w:sz w:val="22"/>
          <w:szCs w:val="22"/>
        </w:rPr>
        <w:t xml:space="preserve">ровская обл., </w:t>
      </w:r>
      <w:proofErr w:type="spellStart"/>
      <w:r w:rsidRPr="00222E03">
        <w:rPr>
          <w:sz w:val="22"/>
          <w:szCs w:val="22"/>
        </w:rPr>
        <w:t>г</w:t>
      </w:r>
      <w:proofErr w:type="gramStart"/>
      <w:r w:rsidRPr="00222E03">
        <w:rPr>
          <w:sz w:val="22"/>
          <w:szCs w:val="22"/>
        </w:rPr>
        <w:t>.К</w:t>
      </w:r>
      <w:proofErr w:type="gramEnd"/>
      <w:r w:rsidRPr="00222E03">
        <w:rPr>
          <w:sz w:val="22"/>
          <w:szCs w:val="22"/>
        </w:rPr>
        <w:t>иров</w:t>
      </w:r>
      <w:proofErr w:type="spellEnd"/>
      <w:r w:rsidRPr="00222E03">
        <w:rPr>
          <w:sz w:val="22"/>
          <w:szCs w:val="22"/>
        </w:rPr>
        <w:t>, ул. Московская, д. 36, информированное, конкретное, предметное, созн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>тельное и однозначное согласие на автоматизированную, а также без использования средств авт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 xml:space="preserve">матизации, в том числе с передачей персональных данных по информационно-телекоммуникационным сетям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и по информационно-телекоммуникационной сети «Инте</w:t>
      </w:r>
      <w:r w:rsidRPr="00222E03">
        <w:rPr>
          <w:sz w:val="22"/>
          <w:szCs w:val="22"/>
        </w:rPr>
        <w:t>р</w:t>
      </w:r>
      <w:r w:rsidRPr="00222E03">
        <w:rPr>
          <w:sz w:val="22"/>
          <w:szCs w:val="22"/>
        </w:rPr>
        <w:t>нет»  (далее – сеть Интернет) или без таковых, обработку (без ограничений), а именно: сбор, з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 xml:space="preserve">пись, систематизацию, </w:t>
      </w:r>
      <w:proofErr w:type="gramStart"/>
      <w:r w:rsidRPr="00222E03">
        <w:rPr>
          <w:sz w:val="22"/>
          <w:szCs w:val="22"/>
        </w:rPr>
        <w:t>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</w:t>
      </w:r>
      <w:r w:rsidRPr="00222E03">
        <w:rPr>
          <w:sz w:val="22"/>
          <w:szCs w:val="22"/>
        </w:rPr>
        <w:t>ч</w:t>
      </w:r>
      <w:r w:rsidRPr="00222E03">
        <w:rPr>
          <w:sz w:val="22"/>
          <w:szCs w:val="22"/>
        </w:rPr>
        <w:t>тожение, осуществление любых иных  действий, предусмотренных действующим законодательс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 xml:space="preserve">вом Российской Федерации, –  персональных данных Представляемого: </w:t>
      </w:r>
      <w:proofErr w:type="gramEnd"/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r w:rsidRPr="00222E03">
        <w:rPr>
          <w:b/>
          <w:sz w:val="22"/>
          <w:szCs w:val="22"/>
        </w:rPr>
        <w:t>1. Персональные данные:</w:t>
      </w:r>
      <w:r w:rsidRPr="00222E03">
        <w:rPr>
          <w:sz w:val="22"/>
          <w:szCs w:val="22"/>
        </w:rPr>
        <w:t xml:space="preserve"> фамилия, имя, отчество (последнее – при наличии); дата ро</w:t>
      </w:r>
      <w:r w:rsidRPr="00222E03">
        <w:rPr>
          <w:sz w:val="22"/>
          <w:szCs w:val="22"/>
        </w:rPr>
        <w:t>ж</w:t>
      </w:r>
      <w:r w:rsidRPr="00222E03">
        <w:rPr>
          <w:sz w:val="22"/>
          <w:szCs w:val="22"/>
        </w:rPr>
        <w:t>дения;</w:t>
      </w:r>
      <w:r w:rsidRPr="00222E03">
        <w:t xml:space="preserve"> </w:t>
      </w:r>
      <w:r w:rsidRPr="00222E03">
        <w:rPr>
          <w:sz w:val="22"/>
          <w:szCs w:val="22"/>
        </w:rPr>
        <w:t>полное наименование образовательной организации, клас</w:t>
      </w:r>
      <w:proofErr w:type="gramStart"/>
      <w:r w:rsidRPr="00222E03">
        <w:rPr>
          <w:sz w:val="22"/>
          <w:szCs w:val="22"/>
        </w:rPr>
        <w:t>с(</w:t>
      </w:r>
      <w:proofErr w:type="gramEnd"/>
      <w:r w:rsidRPr="00222E03">
        <w:rPr>
          <w:sz w:val="22"/>
          <w:szCs w:val="22"/>
        </w:rPr>
        <w:t>курс), в (на) которых обуча</w:t>
      </w:r>
      <w:r>
        <w:rPr>
          <w:sz w:val="22"/>
          <w:szCs w:val="22"/>
        </w:rPr>
        <w:t>ется Представляемый</w:t>
      </w:r>
      <w:r w:rsidRPr="00222E03">
        <w:rPr>
          <w:sz w:val="22"/>
          <w:szCs w:val="22"/>
        </w:rPr>
        <w:t>, контактный телефон, адрес электронной почты</w:t>
      </w:r>
      <w:r>
        <w:rPr>
          <w:sz w:val="22"/>
          <w:szCs w:val="22"/>
        </w:rPr>
        <w:t xml:space="preserve"> - </w:t>
      </w:r>
      <w:r w:rsidRPr="00CC37ED">
        <w:rPr>
          <w:sz w:val="22"/>
          <w:szCs w:val="22"/>
        </w:rPr>
        <w:t xml:space="preserve">в целях обеспечения регистрации и участия </w:t>
      </w:r>
      <w:r>
        <w:rPr>
          <w:sz w:val="22"/>
          <w:szCs w:val="22"/>
        </w:rPr>
        <w:t xml:space="preserve">Представляемого </w:t>
      </w:r>
      <w:r w:rsidRPr="00CC37ED">
        <w:rPr>
          <w:sz w:val="22"/>
          <w:szCs w:val="22"/>
        </w:rPr>
        <w:t xml:space="preserve">в Областной олимпиаде по психологии «Первые шаги в психологии» (далее – Олимпиада), организатором которой является </w:t>
      </w:r>
      <w:proofErr w:type="spellStart"/>
      <w:r w:rsidRPr="00CC37ED">
        <w:rPr>
          <w:sz w:val="22"/>
          <w:szCs w:val="22"/>
        </w:rPr>
        <w:t>ВятГУ</w:t>
      </w:r>
      <w:proofErr w:type="spellEnd"/>
      <w:r w:rsidRPr="00CC37ED">
        <w:rPr>
          <w:sz w:val="22"/>
          <w:szCs w:val="22"/>
        </w:rPr>
        <w:t>, отправки</w:t>
      </w:r>
      <w:r>
        <w:rPr>
          <w:sz w:val="22"/>
          <w:szCs w:val="22"/>
        </w:rPr>
        <w:t xml:space="preserve"> Представляемому </w:t>
      </w:r>
      <w:r w:rsidRPr="00CC37ED">
        <w:rPr>
          <w:sz w:val="22"/>
          <w:szCs w:val="22"/>
        </w:rPr>
        <w:t xml:space="preserve">информационных уведомлений об Олимпиаде.          </w:t>
      </w:r>
      <w:r>
        <w:rPr>
          <w:sz w:val="22"/>
          <w:szCs w:val="22"/>
        </w:rPr>
        <w:t xml:space="preserve">.     </w:t>
      </w:r>
      <w:r w:rsidRPr="00222E03">
        <w:rPr>
          <w:sz w:val="22"/>
          <w:szCs w:val="22"/>
        </w:rPr>
        <w:t xml:space="preserve">  </w:t>
      </w: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r w:rsidRPr="00222E03">
        <w:rPr>
          <w:b/>
          <w:sz w:val="22"/>
          <w:szCs w:val="22"/>
        </w:rPr>
        <w:t>2. Специальные категории персональных данных:</w:t>
      </w:r>
      <w:r w:rsidRPr="00222E03">
        <w:rPr>
          <w:sz w:val="22"/>
          <w:szCs w:val="22"/>
        </w:rPr>
        <w:t xml:space="preserve"> согласие не дано (не обрабатываю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 xml:space="preserve">ся).  </w:t>
      </w: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r w:rsidRPr="00222E03">
        <w:rPr>
          <w:b/>
          <w:sz w:val="22"/>
          <w:szCs w:val="22"/>
        </w:rPr>
        <w:t>3. Биометрические персональные данные:</w:t>
      </w:r>
      <w:r w:rsidRPr="00222E03">
        <w:rPr>
          <w:sz w:val="22"/>
          <w:szCs w:val="22"/>
        </w:rPr>
        <w:t xml:space="preserve"> согласие не дано (не обрабатываются).  </w:t>
      </w: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>нодательством Российской Федерации.</w:t>
      </w: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Согласие на обработку персональных данных (полностью или частично) может быть от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 xml:space="preserve">звано мною на основании моего письменного заявления, направленного на почтовый адрес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. </w:t>
      </w: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Я уведомле</w:t>
      </w:r>
      <w:proofErr w:type="gramStart"/>
      <w:r w:rsidRPr="00222E03">
        <w:rPr>
          <w:sz w:val="22"/>
          <w:szCs w:val="22"/>
        </w:rPr>
        <w:t>н(</w:t>
      </w:r>
      <w:proofErr w:type="gramEnd"/>
      <w:r w:rsidRPr="00222E03">
        <w:rPr>
          <w:sz w:val="22"/>
          <w:szCs w:val="22"/>
        </w:rPr>
        <w:t>а) о том, что в случае получения моего письменного заявления об отзыве н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>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объеме, установленных законодательством.</w:t>
      </w: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В случае изменения персональных данных, указанных в настоящем согласии, в период его действия обязуюсь сообщать об этом в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в десятидневный срок.</w:t>
      </w:r>
    </w:p>
    <w:p w:rsidR="00A42B2A" w:rsidRPr="00222E03" w:rsidRDefault="00A42B2A" w:rsidP="00A42B2A">
      <w:pPr>
        <w:tabs>
          <w:tab w:val="right" w:pos="9354"/>
        </w:tabs>
        <w:ind w:firstLine="709"/>
        <w:jc w:val="both"/>
        <w:rPr>
          <w:sz w:val="22"/>
          <w:szCs w:val="22"/>
        </w:rPr>
      </w:pPr>
      <w:proofErr w:type="gramStart"/>
      <w:r w:rsidRPr="00222E03">
        <w:rPr>
          <w:sz w:val="22"/>
          <w:szCs w:val="22"/>
        </w:rPr>
        <w:t xml:space="preserve">Разрешаю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поручать обработку персональных данных Представляемого третьим лицам (работникам; иным лицам - на основании заключенных с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договоров), а также перед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>вать все вышеуказанные персональные данные третьим лицам (работникам; иным лицам - на о</w:t>
      </w:r>
      <w:r w:rsidRPr="00222E03">
        <w:rPr>
          <w:sz w:val="22"/>
          <w:szCs w:val="22"/>
        </w:rPr>
        <w:t>с</w:t>
      </w:r>
      <w:r w:rsidRPr="00222E03">
        <w:rPr>
          <w:sz w:val="22"/>
          <w:szCs w:val="22"/>
        </w:rPr>
        <w:t xml:space="preserve">новании заключенных с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договоров) для достижения целей, указанных в настоящем согл</w:t>
      </w:r>
      <w:r w:rsidRPr="00222E03">
        <w:rPr>
          <w:sz w:val="22"/>
          <w:szCs w:val="22"/>
        </w:rPr>
        <w:t>а</w:t>
      </w:r>
      <w:r w:rsidRPr="00222E03">
        <w:rPr>
          <w:sz w:val="22"/>
          <w:szCs w:val="22"/>
        </w:rPr>
        <w:t>сии.</w:t>
      </w:r>
      <w:proofErr w:type="gramEnd"/>
    </w:p>
    <w:p w:rsidR="00A42B2A" w:rsidRDefault="00A42B2A" w:rsidP="00A42B2A">
      <w:pPr>
        <w:jc w:val="both"/>
      </w:pPr>
      <w:r w:rsidRPr="00222E03">
        <w:rPr>
          <w:sz w:val="22"/>
          <w:szCs w:val="22"/>
        </w:rPr>
        <w:t xml:space="preserve">Подтверждаю, что мне известны и понятны принципы и условия обработки персональных данных Представляемого, предусмотренные Политикой обработки персональных данных в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(далее – Политика обработки </w:t>
      </w:r>
      <w:proofErr w:type="spellStart"/>
      <w:r w:rsidRPr="00222E03">
        <w:rPr>
          <w:sz w:val="22"/>
          <w:szCs w:val="22"/>
        </w:rPr>
        <w:t>ПДн</w:t>
      </w:r>
      <w:proofErr w:type="spellEnd"/>
      <w:r w:rsidRPr="00222E03">
        <w:rPr>
          <w:sz w:val="22"/>
          <w:szCs w:val="22"/>
        </w:rPr>
        <w:t xml:space="preserve">), размещенной на официальном сайте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в сети Интернет. С Пол</w:t>
      </w:r>
      <w:r w:rsidRPr="00222E03">
        <w:rPr>
          <w:sz w:val="22"/>
          <w:szCs w:val="22"/>
        </w:rPr>
        <w:t>и</w:t>
      </w:r>
      <w:r w:rsidRPr="00222E03">
        <w:rPr>
          <w:sz w:val="22"/>
          <w:szCs w:val="22"/>
        </w:rPr>
        <w:t xml:space="preserve">тикой обработки </w:t>
      </w:r>
      <w:proofErr w:type="spellStart"/>
      <w:r w:rsidRPr="00222E03">
        <w:rPr>
          <w:sz w:val="22"/>
          <w:szCs w:val="22"/>
        </w:rPr>
        <w:t>ПДн</w:t>
      </w:r>
      <w:proofErr w:type="spellEnd"/>
      <w:r w:rsidRPr="00222E03">
        <w:rPr>
          <w:sz w:val="22"/>
          <w:szCs w:val="22"/>
        </w:rPr>
        <w:t xml:space="preserve"> полностью </w:t>
      </w:r>
      <w:proofErr w:type="gramStart"/>
      <w:r w:rsidRPr="00222E03">
        <w:rPr>
          <w:sz w:val="22"/>
          <w:szCs w:val="22"/>
        </w:rPr>
        <w:t>согласен</w:t>
      </w:r>
      <w:proofErr w:type="gramEnd"/>
      <w:r w:rsidRPr="00222E03">
        <w:rPr>
          <w:sz w:val="22"/>
          <w:szCs w:val="22"/>
        </w:rPr>
        <w:t xml:space="preserve"> (согласна). Цели, объем, сроки, способы и содержание действий по обработке персональных данных и необходимость их выполнения, права и обязанн</w:t>
      </w:r>
      <w:r w:rsidRPr="00222E03">
        <w:rPr>
          <w:sz w:val="22"/>
          <w:szCs w:val="22"/>
        </w:rPr>
        <w:t>о</w:t>
      </w:r>
      <w:r w:rsidRPr="00222E03">
        <w:rPr>
          <w:sz w:val="22"/>
          <w:szCs w:val="22"/>
        </w:rPr>
        <w:t>сти сторон в области обработки и защиты персональных данных, а также юридические последс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 xml:space="preserve">вия отказа </w:t>
      </w:r>
      <w:proofErr w:type="gramStart"/>
      <w:r w:rsidRPr="00222E03">
        <w:rPr>
          <w:sz w:val="22"/>
          <w:szCs w:val="22"/>
        </w:rPr>
        <w:t xml:space="preserve">предоставить </w:t>
      </w:r>
      <w:proofErr w:type="spellStart"/>
      <w:r w:rsidRPr="00222E03">
        <w:rPr>
          <w:sz w:val="22"/>
          <w:szCs w:val="22"/>
        </w:rPr>
        <w:t>ВятГУ</w:t>
      </w:r>
      <w:proofErr w:type="spellEnd"/>
      <w:r w:rsidRPr="00222E03">
        <w:rPr>
          <w:sz w:val="22"/>
          <w:szCs w:val="22"/>
        </w:rPr>
        <w:t xml:space="preserve"> персональные данные</w:t>
      </w:r>
      <w:proofErr w:type="gramEnd"/>
      <w:r w:rsidRPr="00222E03">
        <w:rPr>
          <w:sz w:val="22"/>
          <w:szCs w:val="22"/>
        </w:rPr>
        <w:t xml:space="preserve"> Представляемого мне разъяснены и поня</w:t>
      </w:r>
      <w:r w:rsidRPr="00222E03">
        <w:rPr>
          <w:sz w:val="22"/>
          <w:szCs w:val="22"/>
        </w:rPr>
        <w:t>т</w:t>
      </w:r>
      <w:r w:rsidRPr="00222E03">
        <w:rPr>
          <w:sz w:val="22"/>
          <w:szCs w:val="22"/>
        </w:rPr>
        <w:t>ны.</w:t>
      </w:r>
    </w:p>
    <w:p w:rsidR="00A42B2A" w:rsidRDefault="00A42B2A" w:rsidP="00A42B2A">
      <w:pPr>
        <w:pStyle w:val="21"/>
        <w:ind w:left="4819" w:right="-57"/>
        <w:contextualSpacing/>
        <w:jc w:val="both"/>
        <w:rPr>
          <w:color w:val="000000"/>
          <w:sz w:val="20"/>
        </w:rPr>
      </w:pPr>
      <w:bookmarkStart w:id="10" w:name="_Hlk130560766"/>
      <w:bookmarkEnd w:id="10"/>
    </w:p>
    <w:p w:rsidR="00A42B2A" w:rsidRDefault="00A42B2A" w:rsidP="00A42B2A">
      <w:pPr>
        <w:pStyle w:val="21"/>
        <w:ind w:left="4819" w:right="-57"/>
        <w:contextualSpacing/>
        <w:jc w:val="both"/>
        <w:rPr>
          <w:color w:val="000000"/>
          <w:sz w:val="20"/>
        </w:rPr>
      </w:pPr>
    </w:p>
    <w:p w:rsidR="00A42B2A" w:rsidRDefault="00A42B2A" w:rsidP="00A42B2A">
      <w:pPr>
        <w:pStyle w:val="21"/>
        <w:ind w:left="4819" w:right="-57"/>
        <w:contextualSpacing/>
        <w:jc w:val="both"/>
        <w:rPr>
          <w:color w:val="000000"/>
          <w:sz w:val="20"/>
        </w:rPr>
      </w:pPr>
    </w:p>
    <w:p w:rsidR="00A42B2A" w:rsidRDefault="00A42B2A" w:rsidP="00A42B2A">
      <w:pPr>
        <w:pStyle w:val="21"/>
        <w:ind w:left="4819" w:right="-57"/>
        <w:contextualSpacing/>
        <w:jc w:val="both"/>
      </w:pPr>
      <w:r>
        <w:rPr>
          <w:color w:val="000000"/>
          <w:sz w:val="20"/>
        </w:rPr>
        <w:lastRenderedPageBreak/>
        <w:t>Приложение 4 к Положению о проведении областной олимпиады по психологии «Первые шаги в психологии»</w:t>
      </w:r>
    </w:p>
    <w:p w:rsidR="00A42B2A" w:rsidRDefault="00A42B2A" w:rsidP="00A42B2A">
      <w:pPr>
        <w:ind w:left="4819"/>
        <w:contextualSpacing/>
        <w:jc w:val="both"/>
        <w:rPr>
          <w:color w:val="000000"/>
        </w:rPr>
      </w:pPr>
    </w:p>
    <w:p w:rsidR="00A42B2A" w:rsidRDefault="00A42B2A" w:rsidP="00A42B2A">
      <w:pPr>
        <w:contextualSpacing/>
        <w:jc w:val="center"/>
        <w:rPr>
          <w:b/>
        </w:rPr>
      </w:pPr>
      <w:r>
        <w:rPr>
          <w:b/>
        </w:rPr>
        <w:t xml:space="preserve">Согласие на обработку персональных данных, разрешенных участником </w:t>
      </w:r>
    </w:p>
    <w:p w:rsidR="00A42B2A" w:rsidRDefault="00A42B2A" w:rsidP="00A42B2A">
      <w:pPr>
        <w:contextualSpacing/>
        <w:jc w:val="center"/>
        <w:rPr>
          <w:b/>
        </w:rPr>
      </w:pPr>
      <w:r>
        <w:rPr>
          <w:b/>
        </w:rPr>
        <w:t xml:space="preserve">для распространения </w:t>
      </w:r>
    </w:p>
    <w:p w:rsidR="00A42B2A" w:rsidRDefault="00A42B2A" w:rsidP="00A42B2A">
      <w:pPr>
        <w:contextualSpacing/>
        <w:jc w:val="center"/>
        <w:rPr>
          <w:b/>
          <w:i/>
        </w:rPr>
      </w:pPr>
      <w:r>
        <w:rPr>
          <w:b/>
          <w:i/>
        </w:rPr>
        <w:t xml:space="preserve">(для совершеннолетних участников) </w:t>
      </w:r>
    </w:p>
    <w:p w:rsidR="00A42B2A" w:rsidRDefault="00A42B2A" w:rsidP="00A42B2A">
      <w:pPr>
        <w:contextualSpacing/>
        <w:jc w:val="center"/>
        <w:rPr>
          <w:b/>
          <w:sz w:val="22"/>
        </w:rPr>
      </w:pPr>
    </w:p>
    <w:p w:rsidR="00A42B2A" w:rsidRPr="00222E03" w:rsidRDefault="00A42B2A" w:rsidP="00A42B2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222E03">
        <w:rPr>
          <w:sz w:val="20"/>
          <w:szCs w:val="20"/>
        </w:rPr>
        <w:t>В соответствии с Конвенцией о защите физических лиц при автоматизированной обработке перс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нальных данных, ратифицированной Российской Федерацией Федеральным законом от 19.12.2005 № 160-ФЗ с заявлениями, статьями 6, 9, 10.1 Федерального закона от 27.07.2006 № 152-ФЗ «О персональных данных», действуя свободно, своей волей и в своих интересах, даю федеральному государственному бюдже</w:t>
      </w:r>
      <w:r w:rsidRPr="00222E03">
        <w:rPr>
          <w:sz w:val="20"/>
          <w:szCs w:val="20"/>
        </w:rPr>
        <w:t>т</w:t>
      </w:r>
      <w:r w:rsidRPr="00222E03">
        <w:rPr>
          <w:sz w:val="20"/>
          <w:szCs w:val="20"/>
        </w:rPr>
        <w:t xml:space="preserve">ному образовательному учреждению высшего образования «Вятский государственный университет» (далее –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>, Оператор), находящемуся по адресу</w:t>
      </w:r>
      <w:proofErr w:type="gramEnd"/>
      <w:r w:rsidRPr="00222E03">
        <w:rPr>
          <w:sz w:val="20"/>
          <w:szCs w:val="20"/>
        </w:rPr>
        <w:t xml:space="preserve">: </w:t>
      </w:r>
      <w:proofErr w:type="gramStart"/>
      <w:r w:rsidRPr="00222E03">
        <w:rPr>
          <w:sz w:val="20"/>
          <w:szCs w:val="20"/>
        </w:rPr>
        <w:t>610000, Кировская область, г. Киров, ул. Московская, д. 36, ИНН 4346011035, ОГРН 1034316511041, информированное, конкретное, предметное, сознательное и одн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значное согласие на обработку своих персональных данных, а именно, предоставление доступа к персонал</w:t>
      </w:r>
      <w:r w:rsidRPr="00222E03">
        <w:rPr>
          <w:sz w:val="20"/>
          <w:szCs w:val="20"/>
        </w:rPr>
        <w:t>ь</w:t>
      </w:r>
      <w:r w:rsidRPr="00222E03">
        <w:rPr>
          <w:sz w:val="20"/>
          <w:szCs w:val="20"/>
        </w:rPr>
        <w:t xml:space="preserve">ным данным неограниченному кругу лиц путем размещения данных на официальном сайте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в инфо</w:t>
      </w:r>
      <w:r w:rsidRPr="00222E03">
        <w:rPr>
          <w:sz w:val="20"/>
          <w:szCs w:val="20"/>
        </w:rPr>
        <w:t>р</w:t>
      </w:r>
      <w:r w:rsidRPr="00222E03">
        <w:rPr>
          <w:sz w:val="20"/>
          <w:szCs w:val="20"/>
        </w:rPr>
        <w:t xml:space="preserve">мационно-телекоммуникационной сети «Интернет» (далее – сеть Интернет) по адресу </w:t>
      </w:r>
      <w:hyperlink r:id="rId13" w:history="1">
        <w:r w:rsidRPr="00222E03">
          <w:rPr>
            <w:color w:val="0563C1"/>
            <w:sz w:val="20"/>
            <w:szCs w:val="20"/>
            <w:u w:val="single"/>
          </w:rPr>
          <w:t>https://www.vyatsu.ru/</w:t>
        </w:r>
      </w:hyperlink>
      <w:r w:rsidRPr="00222E03">
        <w:rPr>
          <w:sz w:val="20"/>
          <w:szCs w:val="20"/>
        </w:rPr>
        <w:t xml:space="preserve"> , а также в аккаунте </w:t>
      </w:r>
      <w:proofErr w:type="spellStart"/>
      <w:r w:rsidRPr="00222E03">
        <w:rPr>
          <w:sz w:val="20"/>
          <w:szCs w:val="20"/>
        </w:rPr>
        <w:t>ВятГУ</w:t>
      </w:r>
      <w:proofErr w:type="spellEnd"/>
      <w:proofErr w:type="gramEnd"/>
      <w:r w:rsidRPr="00222E03">
        <w:rPr>
          <w:sz w:val="20"/>
          <w:szCs w:val="20"/>
        </w:rPr>
        <w:t xml:space="preserve"> в социальной сети </w:t>
      </w:r>
      <w:proofErr w:type="spellStart"/>
      <w:r w:rsidRPr="00222E03">
        <w:rPr>
          <w:sz w:val="20"/>
          <w:szCs w:val="20"/>
        </w:rPr>
        <w:t>Вконтакте</w:t>
      </w:r>
      <w:proofErr w:type="spellEnd"/>
      <w:r w:rsidRPr="00222E03">
        <w:rPr>
          <w:sz w:val="20"/>
          <w:szCs w:val="20"/>
        </w:rPr>
        <w:t xml:space="preserve"> по адресу </w:t>
      </w:r>
      <w:hyperlink r:id="rId14" w:history="1">
        <w:r w:rsidRPr="00222E03">
          <w:rPr>
            <w:color w:val="0000FF"/>
            <w:sz w:val="20"/>
            <w:szCs w:val="20"/>
            <w:u w:val="single"/>
          </w:rPr>
          <w:t>https://vk.com/vyatsu</w:t>
        </w:r>
      </w:hyperlink>
      <w:r w:rsidRPr="00222E03">
        <w:rPr>
          <w:sz w:val="20"/>
          <w:szCs w:val="20"/>
        </w:rPr>
        <w:t>, в целях обеспеч</w:t>
      </w:r>
      <w:r w:rsidRPr="00222E03">
        <w:rPr>
          <w:sz w:val="20"/>
          <w:szCs w:val="20"/>
        </w:rPr>
        <w:t>е</w:t>
      </w:r>
      <w:r w:rsidRPr="00222E03">
        <w:rPr>
          <w:sz w:val="20"/>
          <w:szCs w:val="20"/>
        </w:rPr>
        <w:t>ния открытого размещения и опубликования данных о</w:t>
      </w:r>
      <w:bookmarkStart w:id="11" w:name="_Hlk157982770"/>
      <w:r>
        <w:rPr>
          <w:sz w:val="20"/>
          <w:szCs w:val="20"/>
        </w:rPr>
        <w:t>б Областной Олимпиаде по Психологии «Первые шаги в психологии»</w:t>
      </w:r>
      <w:r w:rsidRPr="00222E03">
        <w:rPr>
          <w:sz w:val="20"/>
          <w:szCs w:val="20"/>
        </w:rPr>
        <w:t xml:space="preserve">  </w:t>
      </w:r>
      <w:bookmarkEnd w:id="11"/>
      <w:r w:rsidRPr="00222E03">
        <w:rPr>
          <w:sz w:val="20"/>
          <w:szCs w:val="20"/>
        </w:rPr>
        <w:t>(далее –</w:t>
      </w:r>
      <w:r>
        <w:rPr>
          <w:sz w:val="20"/>
          <w:szCs w:val="20"/>
        </w:rPr>
        <w:t xml:space="preserve"> Олимпиада</w:t>
      </w:r>
      <w:r w:rsidRPr="00222E03">
        <w:rPr>
          <w:sz w:val="20"/>
          <w:szCs w:val="20"/>
        </w:rPr>
        <w:t>), организат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ром которо</w:t>
      </w:r>
      <w:r>
        <w:rPr>
          <w:sz w:val="20"/>
          <w:szCs w:val="20"/>
        </w:rPr>
        <w:t>й</w:t>
      </w:r>
      <w:r w:rsidRPr="00222E03">
        <w:rPr>
          <w:sz w:val="20"/>
          <w:szCs w:val="20"/>
        </w:rPr>
        <w:t xml:space="preserve"> является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>, а также о результатах моего участия в</w:t>
      </w:r>
      <w:r>
        <w:rPr>
          <w:sz w:val="20"/>
          <w:szCs w:val="20"/>
        </w:rPr>
        <w:t xml:space="preserve"> Олимпиаде</w:t>
      </w:r>
      <w:r w:rsidRPr="00222E03">
        <w:rPr>
          <w:sz w:val="20"/>
          <w:szCs w:val="20"/>
        </w:rPr>
        <w:t xml:space="preserve">.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Согласие на распространение дано в отношении следующих персональных данных: </w:t>
      </w:r>
    </w:p>
    <w:p w:rsidR="00A42B2A" w:rsidRPr="00222E03" w:rsidRDefault="00A42B2A" w:rsidP="00A42B2A">
      <w:pPr>
        <w:ind w:firstLine="540"/>
        <w:jc w:val="both"/>
        <w:rPr>
          <w:b/>
          <w:sz w:val="20"/>
          <w:szCs w:val="20"/>
        </w:rPr>
      </w:pPr>
      <w:r w:rsidRPr="00222E03">
        <w:rPr>
          <w:b/>
          <w:sz w:val="20"/>
          <w:szCs w:val="20"/>
        </w:rPr>
        <w:t xml:space="preserve">1. Персональные данные: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proofErr w:type="gramStart"/>
      <w:r w:rsidRPr="00222E03">
        <w:rPr>
          <w:sz w:val="20"/>
          <w:szCs w:val="20"/>
        </w:rPr>
        <w:t>1) фамилия, имя, отчество (последнее – при наличии), полное наименование образовательной орган</w:t>
      </w:r>
      <w:r w:rsidRPr="00222E03">
        <w:rPr>
          <w:sz w:val="20"/>
          <w:szCs w:val="20"/>
        </w:rPr>
        <w:t>и</w:t>
      </w:r>
      <w:r w:rsidRPr="00222E03">
        <w:rPr>
          <w:sz w:val="20"/>
          <w:szCs w:val="20"/>
        </w:rPr>
        <w:t>зации, класс (ку</w:t>
      </w:r>
      <w:r>
        <w:rPr>
          <w:sz w:val="20"/>
          <w:szCs w:val="20"/>
        </w:rPr>
        <w:t xml:space="preserve">рс), в (на) которых я обучаюсь, </w:t>
      </w:r>
      <w:r w:rsidRPr="00222E03">
        <w:rPr>
          <w:sz w:val="20"/>
          <w:szCs w:val="20"/>
        </w:rPr>
        <w:t>результат по итогам моего участия в</w:t>
      </w:r>
      <w:r>
        <w:rPr>
          <w:sz w:val="20"/>
          <w:szCs w:val="20"/>
        </w:rPr>
        <w:t xml:space="preserve"> Олимпиаде</w:t>
      </w:r>
      <w:r w:rsidRPr="00222E03">
        <w:rPr>
          <w:sz w:val="20"/>
          <w:szCs w:val="20"/>
        </w:rPr>
        <w:t xml:space="preserve">. </w:t>
      </w:r>
      <w:proofErr w:type="gramEnd"/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b/>
          <w:sz w:val="20"/>
          <w:szCs w:val="20"/>
        </w:rPr>
        <w:t>2. Специальные категории персональных данных:</w:t>
      </w:r>
      <w:r w:rsidRPr="00222E03">
        <w:rPr>
          <w:sz w:val="20"/>
          <w:szCs w:val="20"/>
        </w:rPr>
        <w:t xml:space="preserve"> согласие не дано (не распространяются).  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b/>
          <w:sz w:val="20"/>
          <w:szCs w:val="20"/>
        </w:rPr>
        <w:t>3. Биометрические персональные данные:</w:t>
      </w:r>
      <w:r w:rsidRPr="00222E03">
        <w:rPr>
          <w:sz w:val="20"/>
          <w:szCs w:val="20"/>
        </w:rPr>
        <w:t xml:space="preserve"> согласие не дано (не распространяются).   </w:t>
      </w:r>
    </w:p>
    <w:p w:rsidR="00A42B2A" w:rsidRPr="00222E03" w:rsidRDefault="00A42B2A" w:rsidP="00A42B2A">
      <w:pPr>
        <w:ind w:firstLine="540"/>
        <w:jc w:val="both"/>
        <w:rPr>
          <w:b/>
          <w:sz w:val="20"/>
          <w:szCs w:val="20"/>
        </w:rPr>
      </w:pPr>
      <w:r w:rsidRPr="00222E03">
        <w:rPr>
          <w:b/>
          <w:sz w:val="20"/>
          <w:szCs w:val="20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sym w:font="Wingdings" w:char="F0A8"/>
      </w:r>
      <w:r w:rsidRPr="00222E03">
        <w:rPr>
          <w:sz w:val="20"/>
          <w:szCs w:val="20"/>
        </w:rPr>
        <w:t xml:space="preserve"> </w:t>
      </w:r>
      <w:proofErr w:type="gramStart"/>
      <w:r w:rsidRPr="00222E03">
        <w:rPr>
          <w:sz w:val="20"/>
          <w:szCs w:val="20"/>
        </w:rPr>
        <w:t>установлены (</w:t>
      </w:r>
      <w:r w:rsidRPr="00222E03">
        <w:rPr>
          <w:i/>
          <w:sz w:val="20"/>
          <w:szCs w:val="20"/>
        </w:rPr>
        <w:t>перечислить персональные данные, а также перечень устанавливаемых условий и запретов</w:t>
      </w:r>
      <w:r w:rsidRPr="00222E03">
        <w:rPr>
          <w:sz w:val="20"/>
          <w:szCs w:val="20"/>
        </w:rPr>
        <w:t>: ____________________________________________</w:t>
      </w:r>
      <w:proofErr w:type="gramEnd"/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_________________________________________________________________________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sym w:font="Wingdings" w:char="F0A8"/>
      </w:r>
      <w:r w:rsidRPr="00222E03">
        <w:rPr>
          <w:sz w:val="20"/>
          <w:szCs w:val="20"/>
        </w:rPr>
        <w:t xml:space="preserve"> не установлены</w:t>
      </w:r>
      <w:proofErr w:type="gramStart"/>
      <w:r w:rsidRPr="00222E03">
        <w:rPr>
          <w:sz w:val="20"/>
          <w:szCs w:val="20"/>
        </w:rPr>
        <w:t xml:space="preserve"> .</w:t>
      </w:r>
      <w:proofErr w:type="gramEnd"/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2E03">
        <w:rPr>
          <w:sz w:val="20"/>
          <w:szCs w:val="20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</w:t>
      </w:r>
      <w:r w:rsidRPr="00222E03">
        <w:rPr>
          <w:sz w:val="20"/>
          <w:szCs w:val="20"/>
        </w:rPr>
        <w:t>й</w:t>
      </w:r>
      <w:r w:rsidRPr="00222E03">
        <w:rPr>
          <w:sz w:val="20"/>
          <w:szCs w:val="20"/>
        </w:rPr>
        <w:t>ской Федерации.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. 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2E03">
        <w:rPr>
          <w:sz w:val="20"/>
          <w:szCs w:val="20"/>
        </w:rPr>
        <w:t>Я уведомле</w:t>
      </w:r>
      <w:proofErr w:type="gramStart"/>
      <w:r w:rsidRPr="00222E03">
        <w:rPr>
          <w:sz w:val="20"/>
          <w:szCs w:val="20"/>
        </w:rPr>
        <w:t>н(</w:t>
      </w:r>
      <w:proofErr w:type="gramEnd"/>
      <w:r w:rsidRPr="00222E03">
        <w:rPr>
          <w:sz w:val="20"/>
          <w:szCs w:val="20"/>
        </w:rPr>
        <w:t>а) о том, что в случае получения моего письменного заявления об отзыве настоящего согласия, Оператор с целью выполнения требований законодательства Российской Федерации вправе продо</w:t>
      </w:r>
      <w:r w:rsidRPr="00222E03">
        <w:rPr>
          <w:sz w:val="20"/>
          <w:szCs w:val="20"/>
        </w:rPr>
        <w:t>л</w:t>
      </w:r>
      <w:r w:rsidRPr="00222E03">
        <w:rPr>
          <w:sz w:val="20"/>
          <w:szCs w:val="20"/>
        </w:rPr>
        <w:t>жить обработку моих персональных данных в течение срока и в объеме, установленных законодательством.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2E03">
        <w:rPr>
          <w:sz w:val="20"/>
          <w:szCs w:val="20"/>
        </w:rPr>
        <w:t>В случае изменения моих персональных данных, указанных в настоящем согласии, в период его де</w:t>
      </w:r>
      <w:r w:rsidRPr="00222E03">
        <w:rPr>
          <w:sz w:val="20"/>
          <w:szCs w:val="20"/>
        </w:rPr>
        <w:t>й</w:t>
      </w:r>
      <w:r w:rsidRPr="00222E03">
        <w:rPr>
          <w:sz w:val="20"/>
          <w:szCs w:val="20"/>
        </w:rPr>
        <w:t xml:space="preserve">ствия, обязуюсь сообщать об этом в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в десятидневный срок.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Разрешаю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поручать обработку моих персональных данных третьим лицам (работникам; иным лицам - на основании заключенных с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договоров), а также передавать все вышеуказанные персонал</w:t>
      </w:r>
      <w:r w:rsidRPr="00222E03">
        <w:rPr>
          <w:sz w:val="20"/>
          <w:szCs w:val="20"/>
        </w:rPr>
        <w:t>ь</w:t>
      </w:r>
      <w:r w:rsidRPr="00222E03">
        <w:rPr>
          <w:sz w:val="20"/>
          <w:szCs w:val="20"/>
        </w:rPr>
        <w:t xml:space="preserve">ные данные третьим лицам (работникам; иным лицам - на основании заключенных с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договоров) для достижения целей, указанных в настоящем согласии.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E03">
        <w:rPr>
          <w:sz w:val="20"/>
          <w:szCs w:val="20"/>
        </w:rPr>
        <w:t>Подтверждаю, что мне известны и понятны принципы и условия обработки моих персональных да</w:t>
      </w:r>
      <w:r w:rsidRPr="00222E03">
        <w:rPr>
          <w:sz w:val="20"/>
          <w:szCs w:val="20"/>
        </w:rPr>
        <w:t>н</w:t>
      </w:r>
      <w:r w:rsidRPr="00222E03">
        <w:rPr>
          <w:sz w:val="20"/>
          <w:szCs w:val="20"/>
        </w:rPr>
        <w:t xml:space="preserve">ных, предусмотренные Политикой обработки персональных данных в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(далее – Политика обработки </w:t>
      </w:r>
      <w:proofErr w:type="spellStart"/>
      <w:r w:rsidRPr="00222E03">
        <w:rPr>
          <w:sz w:val="20"/>
          <w:szCs w:val="20"/>
        </w:rPr>
        <w:t>ПДн</w:t>
      </w:r>
      <w:proofErr w:type="spellEnd"/>
      <w:r w:rsidRPr="00222E03">
        <w:rPr>
          <w:sz w:val="20"/>
          <w:szCs w:val="20"/>
        </w:rPr>
        <w:t xml:space="preserve">), размещенной на официальном сайте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в сети Интернет. С Политикой обработки </w:t>
      </w:r>
      <w:proofErr w:type="spellStart"/>
      <w:r w:rsidRPr="00222E03">
        <w:rPr>
          <w:sz w:val="20"/>
          <w:szCs w:val="20"/>
        </w:rPr>
        <w:t>ПДн</w:t>
      </w:r>
      <w:proofErr w:type="spellEnd"/>
      <w:r w:rsidRPr="00222E03">
        <w:rPr>
          <w:sz w:val="20"/>
          <w:szCs w:val="20"/>
        </w:rPr>
        <w:t xml:space="preserve"> полностью </w:t>
      </w:r>
      <w:proofErr w:type="gramStart"/>
      <w:r w:rsidRPr="00222E03">
        <w:rPr>
          <w:sz w:val="20"/>
          <w:szCs w:val="20"/>
        </w:rPr>
        <w:t>согласен</w:t>
      </w:r>
      <w:proofErr w:type="gramEnd"/>
      <w:r w:rsidRPr="00222E03">
        <w:rPr>
          <w:sz w:val="20"/>
          <w:szCs w:val="20"/>
        </w:rPr>
        <w:t xml:space="preserve"> (согласна). Цели, объем, сроки, способы и содержание действий по обработке персональных да</w:t>
      </w:r>
      <w:r w:rsidRPr="00222E03">
        <w:rPr>
          <w:sz w:val="20"/>
          <w:szCs w:val="20"/>
        </w:rPr>
        <w:t>н</w:t>
      </w:r>
      <w:r w:rsidRPr="00222E03">
        <w:rPr>
          <w:sz w:val="20"/>
          <w:szCs w:val="20"/>
        </w:rPr>
        <w:t>ных и необходимость их выполнения, права и обязанности сторон в области обработки и защиты перс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 xml:space="preserve">нальных данных, а также юридические последствия отказа </w:t>
      </w:r>
      <w:proofErr w:type="gramStart"/>
      <w:r w:rsidRPr="00222E03">
        <w:rPr>
          <w:sz w:val="20"/>
          <w:szCs w:val="20"/>
        </w:rPr>
        <w:t xml:space="preserve">предоставить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свои персональные данные</w:t>
      </w:r>
      <w:proofErr w:type="gramEnd"/>
      <w:r w:rsidRPr="00222E03">
        <w:rPr>
          <w:sz w:val="20"/>
          <w:szCs w:val="20"/>
        </w:rPr>
        <w:t xml:space="preserve"> мне разъяснены и понятны.</w:t>
      </w:r>
    </w:p>
    <w:p w:rsidR="00A42B2A" w:rsidRDefault="00A42B2A" w:rsidP="00A42B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A42B2A" w:rsidRDefault="00A42B2A" w:rsidP="00A42B2A">
      <w:pPr>
        <w:pStyle w:val="af0"/>
        <w:spacing w:line="24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A42B2A" w:rsidRDefault="00A42B2A" w:rsidP="00A42B2A">
      <w:pPr>
        <w:pStyle w:val="af0"/>
        <w:spacing w:line="24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A42B2A" w:rsidRDefault="00A42B2A" w:rsidP="00A42B2A">
      <w:pPr>
        <w:pStyle w:val="af0"/>
        <w:spacing w:line="24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A42B2A" w:rsidRDefault="00A42B2A" w:rsidP="00A42B2A">
      <w:pPr>
        <w:pStyle w:val="21"/>
        <w:ind w:left="4819" w:right="-57"/>
        <w:contextualSpacing/>
        <w:jc w:val="both"/>
      </w:pPr>
      <w:r>
        <w:rPr>
          <w:color w:val="000000"/>
          <w:sz w:val="20"/>
        </w:rPr>
        <w:lastRenderedPageBreak/>
        <w:t>Приложение 5 к Положению о проведении областной олимпиады по психологии «Первые шаги в психологии»</w:t>
      </w:r>
    </w:p>
    <w:p w:rsidR="00A42B2A" w:rsidRDefault="00A42B2A" w:rsidP="00A42B2A">
      <w:pPr>
        <w:pStyle w:val="af0"/>
        <w:spacing w:line="24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A42B2A" w:rsidRPr="00222E03" w:rsidRDefault="00A42B2A" w:rsidP="00A42B2A">
      <w:pPr>
        <w:jc w:val="center"/>
        <w:rPr>
          <w:b/>
          <w:sz w:val="20"/>
          <w:szCs w:val="20"/>
        </w:rPr>
      </w:pPr>
      <w:r w:rsidRPr="00222E03">
        <w:rPr>
          <w:b/>
          <w:sz w:val="20"/>
          <w:szCs w:val="20"/>
        </w:rPr>
        <w:t>Согласие на обработку персональных данных, разрешенных участником для распространения</w:t>
      </w:r>
    </w:p>
    <w:p w:rsidR="00A42B2A" w:rsidRPr="00222E03" w:rsidRDefault="00A42B2A" w:rsidP="00A42B2A">
      <w:pPr>
        <w:tabs>
          <w:tab w:val="right" w:pos="9354"/>
        </w:tabs>
        <w:jc w:val="center"/>
        <w:rPr>
          <w:b/>
          <w:sz w:val="20"/>
          <w:szCs w:val="20"/>
        </w:rPr>
      </w:pPr>
      <w:r w:rsidRPr="00222E03">
        <w:rPr>
          <w:b/>
          <w:sz w:val="20"/>
          <w:szCs w:val="20"/>
        </w:rPr>
        <w:t>(для несовершеннолетнего участника)</w:t>
      </w:r>
    </w:p>
    <w:p w:rsidR="00A42B2A" w:rsidRPr="00222E03" w:rsidRDefault="00A42B2A" w:rsidP="00A42B2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42B2A" w:rsidRPr="00222E03" w:rsidRDefault="00A42B2A" w:rsidP="00A42B2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222E03">
        <w:rPr>
          <w:sz w:val="20"/>
          <w:szCs w:val="20"/>
        </w:rPr>
        <w:t>В соответствии с Конвенцией о защите физических лиц при автоматизированной обработке перс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нальных данных, ратифицированной Российской Федерацией Федеральным законом от 19.12.2005 № 160-ФЗ с заявлениями, статьями 6, 9, 10.1 Федерального закона от 27.07.2006 № 152-ФЗ «О персональных да</w:t>
      </w:r>
      <w:r w:rsidRPr="00222E03">
        <w:rPr>
          <w:sz w:val="20"/>
          <w:szCs w:val="20"/>
        </w:rPr>
        <w:t>н</w:t>
      </w:r>
      <w:r w:rsidRPr="00222E03">
        <w:rPr>
          <w:sz w:val="20"/>
          <w:szCs w:val="20"/>
        </w:rPr>
        <w:t>ных», действуя свободно, своей волей и интересах несовершеннолетнего, законным представителем котор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го я являюсь (далее – Представляемый), даю федеральному государственному бюджетному образовательн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му учреждению высшего образования «Вятский государственный университет</w:t>
      </w:r>
      <w:proofErr w:type="gramEnd"/>
      <w:r w:rsidRPr="00222E03">
        <w:rPr>
          <w:sz w:val="20"/>
          <w:szCs w:val="20"/>
        </w:rPr>
        <w:t>» (</w:t>
      </w:r>
      <w:proofErr w:type="gramStart"/>
      <w:r w:rsidRPr="00222E03">
        <w:rPr>
          <w:sz w:val="20"/>
          <w:szCs w:val="20"/>
        </w:rPr>
        <w:t xml:space="preserve">далее –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>, Оператор), находящемуся по адресу: 610000, Кировская область, г. Киров, ул. Московская, д. 36, ИНН 4346011035, ОГРН 1034316511041, информированное, конкретное, предметное, сознательное и однозначное согласие на обработку персональных данных Представляемого, а именно, предоставление доступа к персональным да</w:t>
      </w:r>
      <w:r w:rsidRPr="00222E03">
        <w:rPr>
          <w:sz w:val="20"/>
          <w:szCs w:val="20"/>
        </w:rPr>
        <w:t>н</w:t>
      </w:r>
      <w:r w:rsidRPr="00222E03">
        <w:rPr>
          <w:sz w:val="20"/>
          <w:szCs w:val="20"/>
        </w:rPr>
        <w:t xml:space="preserve">ным неограниченному кругу лиц путем размещения данных на официальном сайте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в информацио</w:t>
      </w:r>
      <w:r w:rsidRPr="00222E03">
        <w:rPr>
          <w:sz w:val="20"/>
          <w:szCs w:val="20"/>
        </w:rPr>
        <w:t>н</w:t>
      </w:r>
      <w:r w:rsidRPr="00222E03">
        <w:rPr>
          <w:sz w:val="20"/>
          <w:szCs w:val="20"/>
        </w:rPr>
        <w:t xml:space="preserve">но-телекоммуникационной сети «Интернет» (далее – сеть Интернет) по адресу </w:t>
      </w:r>
      <w:hyperlink r:id="rId15" w:history="1">
        <w:r w:rsidRPr="00222E03">
          <w:rPr>
            <w:color w:val="0563C1"/>
            <w:sz w:val="20"/>
            <w:szCs w:val="20"/>
            <w:u w:val="single"/>
          </w:rPr>
          <w:t>https://www.vyatsu</w:t>
        </w:r>
        <w:proofErr w:type="gramEnd"/>
        <w:r w:rsidRPr="00222E03">
          <w:rPr>
            <w:color w:val="0563C1"/>
            <w:sz w:val="20"/>
            <w:szCs w:val="20"/>
            <w:u w:val="single"/>
          </w:rPr>
          <w:t>.ru/</w:t>
        </w:r>
      </w:hyperlink>
      <w:r w:rsidRPr="00222E03">
        <w:rPr>
          <w:sz w:val="20"/>
          <w:szCs w:val="20"/>
        </w:rPr>
        <w:t xml:space="preserve"> , а та</w:t>
      </w:r>
      <w:r w:rsidRPr="00222E03">
        <w:rPr>
          <w:sz w:val="20"/>
          <w:szCs w:val="20"/>
        </w:rPr>
        <w:t>к</w:t>
      </w:r>
      <w:r w:rsidRPr="00222E03">
        <w:rPr>
          <w:sz w:val="20"/>
          <w:szCs w:val="20"/>
        </w:rPr>
        <w:t xml:space="preserve">же в аккаунте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в социальной сети </w:t>
      </w:r>
      <w:proofErr w:type="spellStart"/>
      <w:r w:rsidRPr="00222E03">
        <w:rPr>
          <w:sz w:val="20"/>
          <w:szCs w:val="20"/>
        </w:rPr>
        <w:t>Вконтакте</w:t>
      </w:r>
      <w:proofErr w:type="spellEnd"/>
      <w:r w:rsidRPr="00222E03">
        <w:rPr>
          <w:sz w:val="20"/>
          <w:szCs w:val="20"/>
        </w:rPr>
        <w:t xml:space="preserve"> по адресу </w:t>
      </w:r>
      <w:hyperlink r:id="rId16" w:history="1">
        <w:r w:rsidRPr="00222E03">
          <w:rPr>
            <w:color w:val="0000FF"/>
            <w:sz w:val="20"/>
            <w:szCs w:val="20"/>
            <w:u w:val="single"/>
          </w:rPr>
          <w:t>https://vk.com/vyatsu</w:t>
        </w:r>
      </w:hyperlink>
      <w:r w:rsidRPr="00222E03">
        <w:rPr>
          <w:sz w:val="20"/>
          <w:szCs w:val="20"/>
        </w:rPr>
        <w:t xml:space="preserve"> , в целях обеспеч</w:t>
      </w:r>
      <w:r w:rsidRPr="00222E03">
        <w:rPr>
          <w:sz w:val="20"/>
          <w:szCs w:val="20"/>
        </w:rPr>
        <w:t>е</w:t>
      </w:r>
      <w:r w:rsidRPr="00222E03">
        <w:rPr>
          <w:sz w:val="20"/>
          <w:szCs w:val="20"/>
        </w:rPr>
        <w:t>ния открытого размещения и опубликования данных о</w:t>
      </w:r>
      <w:r>
        <w:rPr>
          <w:sz w:val="20"/>
          <w:szCs w:val="20"/>
        </w:rPr>
        <w:t>б Областной Олимпиаде по Психологии «Первые шаги в психологии»</w:t>
      </w:r>
      <w:r w:rsidRPr="00222E03">
        <w:rPr>
          <w:sz w:val="20"/>
          <w:szCs w:val="20"/>
        </w:rPr>
        <w:t xml:space="preserve">  (далее –</w:t>
      </w:r>
      <w:r>
        <w:rPr>
          <w:sz w:val="20"/>
          <w:szCs w:val="20"/>
        </w:rPr>
        <w:t xml:space="preserve"> Олимпиада</w:t>
      </w:r>
      <w:r w:rsidRPr="00222E03">
        <w:rPr>
          <w:sz w:val="20"/>
          <w:szCs w:val="20"/>
        </w:rPr>
        <w:t>), организат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ром которо</w:t>
      </w:r>
      <w:r>
        <w:rPr>
          <w:sz w:val="20"/>
          <w:szCs w:val="20"/>
        </w:rPr>
        <w:t>й</w:t>
      </w:r>
      <w:r w:rsidRPr="00222E03">
        <w:rPr>
          <w:sz w:val="20"/>
          <w:szCs w:val="20"/>
        </w:rPr>
        <w:t xml:space="preserve"> является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, а также о результатах участия </w:t>
      </w:r>
      <w:r>
        <w:rPr>
          <w:sz w:val="20"/>
          <w:szCs w:val="20"/>
        </w:rPr>
        <w:t xml:space="preserve">Представляемого </w:t>
      </w:r>
      <w:r w:rsidRPr="00222E03">
        <w:rPr>
          <w:sz w:val="20"/>
          <w:szCs w:val="20"/>
        </w:rPr>
        <w:t>в</w:t>
      </w:r>
      <w:r>
        <w:rPr>
          <w:sz w:val="20"/>
          <w:szCs w:val="20"/>
        </w:rPr>
        <w:t xml:space="preserve"> Олимпиаде</w:t>
      </w:r>
      <w:r w:rsidRPr="00222E03">
        <w:rPr>
          <w:sz w:val="20"/>
          <w:szCs w:val="20"/>
        </w:rPr>
        <w:t xml:space="preserve">.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Согласие на распространение дано в отношении следующих персональных данных: </w:t>
      </w:r>
    </w:p>
    <w:p w:rsidR="00A42B2A" w:rsidRPr="00222E03" w:rsidRDefault="00A42B2A" w:rsidP="00A42B2A">
      <w:pPr>
        <w:ind w:firstLine="540"/>
        <w:jc w:val="both"/>
        <w:rPr>
          <w:b/>
          <w:sz w:val="20"/>
          <w:szCs w:val="20"/>
        </w:rPr>
      </w:pPr>
      <w:r w:rsidRPr="00222E03">
        <w:rPr>
          <w:b/>
          <w:sz w:val="20"/>
          <w:szCs w:val="20"/>
        </w:rPr>
        <w:t xml:space="preserve">1. Персональные данные: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t>1) фамилия, имя, отчество (последнее – при наличии), полное наименование образовательной орган</w:t>
      </w:r>
      <w:r w:rsidRPr="00222E03">
        <w:rPr>
          <w:sz w:val="20"/>
          <w:szCs w:val="20"/>
        </w:rPr>
        <w:t>и</w:t>
      </w:r>
      <w:r w:rsidRPr="00222E03">
        <w:rPr>
          <w:sz w:val="20"/>
          <w:szCs w:val="20"/>
        </w:rPr>
        <w:t xml:space="preserve">зации, класс (курс), </w:t>
      </w:r>
      <w:proofErr w:type="gramStart"/>
      <w:r w:rsidRPr="00222E03">
        <w:rPr>
          <w:sz w:val="20"/>
          <w:szCs w:val="20"/>
        </w:rPr>
        <w:t>в(</w:t>
      </w:r>
      <w:proofErr w:type="gramEnd"/>
      <w:r w:rsidRPr="00222E03">
        <w:rPr>
          <w:sz w:val="20"/>
          <w:szCs w:val="20"/>
        </w:rPr>
        <w:t>на) которых обучается Представляемый, результат по итогам участия Представляемого в</w:t>
      </w:r>
      <w:r>
        <w:rPr>
          <w:sz w:val="20"/>
          <w:szCs w:val="20"/>
        </w:rPr>
        <w:t xml:space="preserve"> Олимпиаде</w:t>
      </w:r>
      <w:r w:rsidRPr="00222E03">
        <w:rPr>
          <w:sz w:val="20"/>
          <w:szCs w:val="20"/>
        </w:rPr>
        <w:t xml:space="preserve">.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b/>
          <w:sz w:val="20"/>
          <w:szCs w:val="20"/>
        </w:rPr>
        <w:t>2. Специальные категории персональных данных:</w:t>
      </w:r>
      <w:r w:rsidRPr="00222E03">
        <w:rPr>
          <w:sz w:val="20"/>
          <w:szCs w:val="20"/>
        </w:rPr>
        <w:t xml:space="preserve"> согласие не дано (не распространяются).  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b/>
          <w:sz w:val="20"/>
          <w:szCs w:val="20"/>
        </w:rPr>
        <w:t>3. Биометрические персональные данные:</w:t>
      </w:r>
      <w:r w:rsidRPr="00222E03">
        <w:rPr>
          <w:sz w:val="20"/>
          <w:szCs w:val="20"/>
        </w:rPr>
        <w:t xml:space="preserve"> согласие не дано (не распространяются).   </w:t>
      </w:r>
    </w:p>
    <w:p w:rsidR="00A42B2A" w:rsidRPr="00222E03" w:rsidRDefault="00A42B2A" w:rsidP="00A42B2A">
      <w:pPr>
        <w:ind w:firstLine="540"/>
        <w:jc w:val="both"/>
        <w:rPr>
          <w:b/>
          <w:sz w:val="20"/>
          <w:szCs w:val="20"/>
        </w:rPr>
      </w:pPr>
      <w:r w:rsidRPr="00222E03">
        <w:rPr>
          <w:b/>
          <w:sz w:val="20"/>
          <w:szCs w:val="20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sym w:font="Wingdings" w:char="F0A8"/>
      </w:r>
      <w:r w:rsidRPr="00222E03">
        <w:rPr>
          <w:sz w:val="20"/>
          <w:szCs w:val="20"/>
        </w:rPr>
        <w:t xml:space="preserve"> </w:t>
      </w:r>
      <w:proofErr w:type="gramStart"/>
      <w:r w:rsidRPr="00222E03">
        <w:rPr>
          <w:sz w:val="20"/>
          <w:szCs w:val="20"/>
        </w:rPr>
        <w:t>установлены (</w:t>
      </w:r>
      <w:r w:rsidRPr="00222E03">
        <w:rPr>
          <w:i/>
          <w:sz w:val="20"/>
          <w:szCs w:val="20"/>
        </w:rPr>
        <w:t>перечислить персональные данные, а также перечень устанавливаемых условий и запретов</w:t>
      </w:r>
      <w:r w:rsidRPr="00222E03">
        <w:rPr>
          <w:sz w:val="20"/>
          <w:szCs w:val="20"/>
        </w:rPr>
        <w:t>: ____________________________________________</w:t>
      </w:r>
      <w:proofErr w:type="gramEnd"/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_________________________________________________________________________ </w:t>
      </w:r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sym w:font="Wingdings" w:char="F0A8"/>
      </w:r>
      <w:r w:rsidRPr="00222E03">
        <w:rPr>
          <w:sz w:val="20"/>
          <w:szCs w:val="20"/>
        </w:rPr>
        <w:t xml:space="preserve"> не установлены</w:t>
      </w:r>
      <w:proofErr w:type="gramStart"/>
      <w:r w:rsidRPr="00222E03">
        <w:rPr>
          <w:sz w:val="20"/>
          <w:szCs w:val="20"/>
        </w:rPr>
        <w:t xml:space="preserve"> .</w:t>
      </w:r>
      <w:proofErr w:type="gramEnd"/>
    </w:p>
    <w:p w:rsidR="00A42B2A" w:rsidRPr="00222E03" w:rsidRDefault="00A42B2A" w:rsidP="00A42B2A">
      <w:pPr>
        <w:ind w:firstLine="540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2E03">
        <w:rPr>
          <w:sz w:val="20"/>
          <w:szCs w:val="20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</w:t>
      </w:r>
      <w:r w:rsidRPr="00222E03">
        <w:rPr>
          <w:sz w:val="20"/>
          <w:szCs w:val="20"/>
        </w:rPr>
        <w:t>й</w:t>
      </w:r>
      <w:r w:rsidRPr="00222E03">
        <w:rPr>
          <w:sz w:val="20"/>
          <w:szCs w:val="20"/>
        </w:rPr>
        <w:t>ской Федерации.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. 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2E03">
        <w:rPr>
          <w:sz w:val="20"/>
          <w:szCs w:val="20"/>
        </w:rPr>
        <w:t>Я уведомле</w:t>
      </w:r>
      <w:proofErr w:type="gramStart"/>
      <w:r w:rsidRPr="00222E03">
        <w:rPr>
          <w:sz w:val="20"/>
          <w:szCs w:val="20"/>
        </w:rPr>
        <w:t>н(</w:t>
      </w:r>
      <w:proofErr w:type="gramEnd"/>
      <w:r w:rsidRPr="00222E03">
        <w:rPr>
          <w:sz w:val="20"/>
          <w:szCs w:val="20"/>
        </w:rPr>
        <w:t>а) о том, что в случае получения моего письменного заявления об отзыве настоящего согласия, Оператор с целью выполнения требований законодательства Российской Федерации вправе продо</w:t>
      </w:r>
      <w:r w:rsidRPr="00222E03">
        <w:rPr>
          <w:sz w:val="20"/>
          <w:szCs w:val="20"/>
        </w:rPr>
        <w:t>л</w:t>
      </w:r>
      <w:r w:rsidRPr="00222E03">
        <w:rPr>
          <w:sz w:val="20"/>
          <w:szCs w:val="20"/>
        </w:rPr>
        <w:t>жить обработку персональных данных Представляемого в течение срока и в объеме, установленных закон</w:t>
      </w:r>
      <w:r w:rsidRPr="00222E03">
        <w:rPr>
          <w:sz w:val="20"/>
          <w:szCs w:val="20"/>
        </w:rPr>
        <w:t>о</w:t>
      </w:r>
      <w:r w:rsidRPr="00222E03">
        <w:rPr>
          <w:sz w:val="20"/>
          <w:szCs w:val="20"/>
        </w:rPr>
        <w:t>дательством.</w:t>
      </w:r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22E03">
        <w:rPr>
          <w:sz w:val="20"/>
          <w:szCs w:val="20"/>
        </w:rPr>
        <w:t>В случае изменения персональных данных Представляемого, указанных в настоящем согласии, в п</w:t>
      </w:r>
      <w:r w:rsidRPr="00222E03">
        <w:rPr>
          <w:sz w:val="20"/>
          <w:szCs w:val="20"/>
        </w:rPr>
        <w:t>е</w:t>
      </w:r>
      <w:r w:rsidRPr="00222E03">
        <w:rPr>
          <w:sz w:val="20"/>
          <w:szCs w:val="20"/>
        </w:rPr>
        <w:t xml:space="preserve">риод его действия, обязуюсь сообщать об этом в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в десятидневный срок.</w:t>
      </w:r>
      <w:proofErr w:type="gramEnd"/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22E03">
        <w:rPr>
          <w:sz w:val="20"/>
          <w:szCs w:val="20"/>
        </w:rPr>
        <w:t xml:space="preserve">Разрешаю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поручать обработку персональных данных Представляемого третьим лицам (рабо</w:t>
      </w:r>
      <w:r w:rsidRPr="00222E03">
        <w:rPr>
          <w:sz w:val="20"/>
          <w:szCs w:val="20"/>
        </w:rPr>
        <w:t>т</w:t>
      </w:r>
      <w:r w:rsidRPr="00222E03">
        <w:rPr>
          <w:sz w:val="20"/>
          <w:szCs w:val="20"/>
        </w:rPr>
        <w:t xml:space="preserve">никам; иным лицам - на основании заключенных с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договоров), а также передавать все вышеуказа</w:t>
      </w:r>
      <w:r w:rsidRPr="00222E03">
        <w:rPr>
          <w:sz w:val="20"/>
          <w:szCs w:val="20"/>
        </w:rPr>
        <w:t>н</w:t>
      </w:r>
      <w:r w:rsidRPr="00222E03">
        <w:rPr>
          <w:sz w:val="20"/>
          <w:szCs w:val="20"/>
        </w:rPr>
        <w:t xml:space="preserve">ные персональные данные третьим лицам (работникам; иным лицам - на основании заключенных с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договоров)  для достижения целей, указанных в настоящем согласии.</w:t>
      </w:r>
      <w:proofErr w:type="gramEnd"/>
    </w:p>
    <w:p w:rsidR="00A42B2A" w:rsidRPr="00222E03" w:rsidRDefault="00A42B2A" w:rsidP="00A42B2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22E03">
        <w:rPr>
          <w:sz w:val="20"/>
          <w:szCs w:val="20"/>
        </w:rPr>
        <w:t xml:space="preserve">Подтверждаю, что мне известны и понятны принципы и условия обработки персональных данных, предусмотренные Политикой обработки персональных данных в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(далее – Политика обработки </w:t>
      </w:r>
      <w:proofErr w:type="spellStart"/>
      <w:r w:rsidRPr="00222E03">
        <w:rPr>
          <w:sz w:val="20"/>
          <w:szCs w:val="20"/>
        </w:rPr>
        <w:t>ПДн</w:t>
      </w:r>
      <w:proofErr w:type="spellEnd"/>
      <w:r w:rsidRPr="00222E03">
        <w:rPr>
          <w:sz w:val="20"/>
          <w:szCs w:val="20"/>
        </w:rPr>
        <w:t xml:space="preserve">), размещенной на официальном сайте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в сети Интернет. С Политикой обработки </w:t>
      </w:r>
      <w:proofErr w:type="spellStart"/>
      <w:r w:rsidRPr="00222E03">
        <w:rPr>
          <w:sz w:val="20"/>
          <w:szCs w:val="20"/>
        </w:rPr>
        <w:t>ПДн</w:t>
      </w:r>
      <w:proofErr w:type="spellEnd"/>
      <w:r w:rsidRPr="00222E03">
        <w:rPr>
          <w:sz w:val="20"/>
          <w:szCs w:val="20"/>
        </w:rPr>
        <w:t xml:space="preserve"> полностью </w:t>
      </w:r>
      <w:proofErr w:type="gramStart"/>
      <w:r w:rsidRPr="00222E03">
        <w:rPr>
          <w:sz w:val="20"/>
          <w:szCs w:val="20"/>
        </w:rPr>
        <w:t>согл</w:t>
      </w:r>
      <w:r w:rsidRPr="00222E03">
        <w:rPr>
          <w:sz w:val="20"/>
          <w:szCs w:val="20"/>
        </w:rPr>
        <w:t>а</w:t>
      </w:r>
      <w:r w:rsidRPr="00222E03">
        <w:rPr>
          <w:sz w:val="20"/>
          <w:szCs w:val="20"/>
        </w:rPr>
        <w:t>сен</w:t>
      </w:r>
      <w:proofErr w:type="gramEnd"/>
      <w:r w:rsidRPr="00222E03">
        <w:rPr>
          <w:sz w:val="20"/>
          <w:szCs w:val="20"/>
        </w:rPr>
        <w:t xml:space="preserve"> (согласна). </w:t>
      </w:r>
      <w:proofErr w:type="gramStart"/>
      <w:r w:rsidRPr="00222E03">
        <w:rPr>
          <w:sz w:val="20"/>
          <w:szCs w:val="20"/>
        </w:rPr>
        <w:t xml:space="preserve">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 Представляемого, а также юридические последствия отказа предоставить </w:t>
      </w:r>
      <w:proofErr w:type="spellStart"/>
      <w:r w:rsidRPr="00222E03">
        <w:rPr>
          <w:sz w:val="20"/>
          <w:szCs w:val="20"/>
        </w:rPr>
        <w:t>ВятГУ</w:t>
      </w:r>
      <w:proofErr w:type="spellEnd"/>
      <w:r w:rsidRPr="00222E03">
        <w:rPr>
          <w:sz w:val="20"/>
          <w:szCs w:val="20"/>
        </w:rPr>
        <w:t xml:space="preserve"> персональные да</w:t>
      </w:r>
      <w:r w:rsidRPr="00222E03">
        <w:rPr>
          <w:sz w:val="20"/>
          <w:szCs w:val="20"/>
        </w:rPr>
        <w:t>н</w:t>
      </w:r>
      <w:r w:rsidRPr="00222E03">
        <w:rPr>
          <w:sz w:val="20"/>
          <w:szCs w:val="20"/>
        </w:rPr>
        <w:t xml:space="preserve">ные мне разъяснены и понятны. </w:t>
      </w:r>
      <w:proofErr w:type="gramEnd"/>
    </w:p>
    <w:p w:rsidR="00A42B2A" w:rsidRDefault="00A42B2A" w:rsidP="00A42B2A">
      <w:pPr>
        <w:ind w:firstLine="708"/>
        <w:jc w:val="both"/>
        <w:rPr>
          <w:sz w:val="22"/>
          <w:szCs w:val="22"/>
        </w:rPr>
      </w:pPr>
    </w:p>
    <w:p w:rsidR="00A42B2A" w:rsidRPr="00737F85" w:rsidRDefault="00A42B2A" w:rsidP="00A42B2A">
      <w:pPr>
        <w:spacing w:before="120"/>
        <w:rPr>
          <w:color w:val="FF0000"/>
        </w:rPr>
      </w:pPr>
    </w:p>
    <w:p w:rsidR="004D33F6" w:rsidRDefault="004D33F6" w:rsidP="001D23A9">
      <w:pPr>
        <w:contextualSpacing/>
        <w:jc w:val="right"/>
        <w:rPr>
          <w:b/>
          <w:noProof/>
          <w:color w:val="000000"/>
        </w:rPr>
      </w:pPr>
    </w:p>
    <w:sectPr w:rsidR="004D33F6" w:rsidSect="00490A86">
      <w:headerReference w:type="default" r:id="rId17"/>
      <w:footerReference w:type="default" r:id="rId18"/>
      <w:pgSz w:w="11906" w:h="16838"/>
      <w:pgMar w:top="426" w:right="849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89" w:rsidRDefault="00401789">
      <w:r>
        <w:separator/>
      </w:r>
    </w:p>
  </w:endnote>
  <w:endnote w:type="continuationSeparator" w:id="0">
    <w:p w:rsidR="00401789" w:rsidRDefault="0040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7109"/>
      <w:docPartObj>
        <w:docPartGallery w:val="Page Numbers (Bottom of Page)"/>
        <w:docPartUnique/>
      </w:docPartObj>
    </w:sdtPr>
    <w:sdtEndPr/>
    <w:sdtContent>
      <w:p w:rsidR="00A331B2" w:rsidRDefault="00A331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2A">
          <w:rPr>
            <w:noProof/>
          </w:rPr>
          <w:t>1</w:t>
        </w:r>
        <w:r>
          <w:fldChar w:fldCharType="end"/>
        </w:r>
      </w:p>
    </w:sdtContent>
  </w:sdt>
  <w:p w:rsidR="00A331B2" w:rsidRDefault="00A331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89" w:rsidRDefault="00401789">
      <w:r>
        <w:separator/>
      </w:r>
    </w:p>
  </w:footnote>
  <w:footnote w:type="continuationSeparator" w:id="0">
    <w:p w:rsidR="00401789" w:rsidRDefault="0040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B0" w:rsidRDefault="00401789" w:rsidP="009D52B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873"/>
    <w:multiLevelType w:val="multilevel"/>
    <w:tmpl w:val="02C0D008"/>
    <w:lvl w:ilvl="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C868BC"/>
    <w:multiLevelType w:val="hybridMultilevel"/>
    <w:tmpl w:val="9ECC6C7E"/>
    <w:lvl w:ilvl="0" w:tplc="3146CB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D0E9A"/>
    <w:multiLevelType w:val="multilevel"/>
    <w:tmpl w:val="EE0862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5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302AB8"/>
    <w:multiLevelType w:val="multilevel"/>
    <w:tmpl w:val="0419001F"/>
    <w:styleLink w:val="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4214F"/>
    <w:multiLevelType w:val="multilevel"/>
    <w:tmpl w:val="3C724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8A94451"/>
    <w:multiLevelType w:val="multilevel"/>
    <w:tmpl w:val="53403CE2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0" w:hanging="1800"/>
      </w:pPr>
    </w:lvl>
  </w:abstractNum>
  <w:abstractNum w:abstractNumId="6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CF46F4"/>
    <w:multiLevelType w:val="multilevel"/>
    <w:tmpl w:val="8634E378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26F13004"/>
    <w:multiLevelType w:val="multilevel"/>
    <w:tmpl w:val="82544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35322D"/>
    <w:multiLevelType w:val="multilevel"/>
    <w:tmpl w:val="38D009C0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11">
    <w:nsid w:val="3402702C"/>
    <w:multiLevelType w:val="multilevel"/>
    <w:tmpl w:val="1DACD5A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8DC1043"/>
    <w:multiLevelType w:val="multilevel"/>
    <w:tmpl w:val="3CA03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E8E0271"/>
    <w:multiLevelType w:val="multilevel"/>
    <w:tmpl w:val="0419001F"/>
    <w:numStyleLink w:val="14"/>
  </w:abstractNum>
  <w:abstractNum w:abstractNumId="14">
    <w:nsid w:val="43362C22"/>
    <w:multiLevelType w:val="multilevel"/>
    <w:tmpl w:val="1758F602"/>
    <w:lvl w:ilvl="0">
      <w:start w:val="1"/>
      <w:numFmt w:val="decimal"/>
      <w:lvlText w:val="%1."/>
      <w:lvlJc w:val="left"/>
      <w:pPr>
        <w:tabs>
          <w:tab w:val="num" w:pos="627"/>
        </w:tabs>
        <w:ind w:left="6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4857ED"/>
    <w:multiLevelType w:val="hybridMultilevel"/>
    <w:tmpl w:val="E42C2D32"/>
    <w:lvl w:ilvl="0" w:tplc="9EF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252C5"/>
    <w:multiLevelType w:val="hybridMultilevel"/>
    <w:tmpl w:val="09D0C26C"/>
    <w:lvl w:ilvl="0" w:tplc="0419000F">
      <w:start w:val="1"/>
      <w:numFmt w:val="decimal"/>
      <w:lvlText w:val="%1."/>
      <w:lvlJc w:val="left"/>
      <w:pPr>
        <w:ind w:left="1107" w:hanging="360"/>
      </w:p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6AE77E38"/>
    <w:multiLevelType w:val="multilevel"/>
    <w:tmpl w:val="0419001F"/>
    <w:numStyleLink w:val="18"/>
  </w:abstractNum>
  <w:abstractNum w:abstractNumId="18">
    <w:nsid w:val="756F7BEB"/>
    <w:multiLevelType w:val="multilevel"/>
    <w:tmpl w:val="0419001F"/>
    <w:styleLink w:val="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2E1A20"/>
    <w:multiLevelType w:val="hybridMultilevel"/>
    <w:tmpl w:val="E5BC2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B36E5A"/>
    <w:multiLevelType w:val="multilevel"/>
    <w:tmpl w:val="61E28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13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ascii="Times New Roman" w:hAnsi="Times New Roman" w:cs="Times New Roman" w:hint="default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12"/>
  </w:num>
  <w:num w:numId="17">
    <w:abstractNumId w:val="0"/>
  </w:num>
  <w:num w:numId="18">
    <w:abstractNumId w:val="4"/>
  </w:num>
  <w:num w:numId="19">
    <w:abstractNumId w:val="20"/>
  </w:num>
  <w:num w:numId="20">
    <w:abstractNumId w:val="1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7"/>
    <w:rsid w:val="00007573"/>
    <w:rsid w:val="0002092A"/>
    <w:rsid w:val="0004115D"/>
    <w:rsid w:val="0006124E"/>
    <w:rsid w:val="000673B9"/>
    <w:rsid w:val="000D336E"/>
    <w:rsid w:val="00110B5F"/>
    <w:rsid w:val="0012686F"/>
    <w:rsid w:val="001301A4"/>
    <w:rsid w:val="001371F9"/>
    <w:rsid w:val="001376F0"/>
    <w:rsid w:val="00143FBD"/>
    <w:rsid w:val="00155026"/>
    <w:rsid w:val="00171060"/>
    <w:rsid w:val="001773D1"/>
    <w:rsid w:val="001B257A"/>
    <w:rsid w:val="001B3EF7"/>
    <w:rsid w:val="001B4E72"/>
    <w:rsid w:val="001B7A20"/>
    <w:rsid w:val="001D23A9"/>
    <w:rsid w:val="002053A5"/>
    <w:rsid w:val="00250FF7"/>
    <w:rsid w:val="0026675E"/>
    <w:rsid w:val="002703C2"/>
    <w:rsid w:val="002753C9"/>
    <w:rsid w:val="00285DE9"/>
    <w:rsid w:val="00296829"/>
    <w:rsid w:val="002A23B1"/>
    <w:rsid w:val="002C2801"/>
    <w:rsid w:val="002D02A3"/>
    <w:rsid w:val="002E1B6E"/>
    <w:rsid w:val="002F7C9B"/>
    <w:rsid w:val="00300BBF"/>
    <w:rsid w:val="00332C10"/>
    <w:rsid w:val="00333037"/>
    <w:rsid w:val="003919B7"/>
    <w:rsid w:val="00395B91"/>
    <w:rsid w:val="003A51B0"/>
    <w:rsid w:val="003B2713"/>
    <w:rsid w:val="003B7E17"/>
    <w:rsid w:val="00401789"/>
    <w:rsid w:val="00405A69"/>
    <w:rsid w:val="004070C0"/>
    <w:rsid w:val="00417221"/>
    <w:rsid w:val="00457AE4"/>
    <w:rsid w:val="004774BC"/>
    <w:rsid w:val="00490A86"/>
    <w:rsid w:val="004A16BC"/>
    <w:rsid w:val="004B22A1"/>
    <w:rsid w:val="004B3361"/>
    <w:rsid w:val="004C1C85"/>
    <w:rsid w:val="004C6FC3"/>
    <w:rsid w:val="004D33F6"/>
    <w:rsid w:val="004E3E63"/>
    <w:rsid w:val="004F5C4A"/>
    <w:rsid w:val="00506F2C"/>
    <w:rsid w:val="00507F0A"/>
    <w:rsid w:val="00512E46"/>
    <w:rsid w:val="00517BBB"/>
    <w:rsid w:val="00534EEA"/>
    <w:rsid w:val="00546EFB"/>
    <w:rsid w:val="00550F05"/>
    <w:rsid w:val="00550F30"/>
    <w:rsid w:val="00551BED"/>
    <w:rsid w:val="0055748F"/>
    <w:rsid w:val="005607E1"/>
    <w:rsid w:val="005639DA"/>
    <w:rsid w:val="005826C7"/>
    <w:rsid w:val="005916FB"/>
    <w:rsid w:val="00594562"/>
    <w:rsid w:val="005A6322"/>
    <w:rsid w:val="005A67E7"/>
    <w:rsid w:val="005B3CD9"/>
    <w:rsid w:val="005C1E44"/>
    <w:rsid w:val="005C66D4"/>
    <w:rsid w:val="005D19F9"/>
    <w:rsid w:val="005D5AE9"/>
    <w:rsid w:val="00627BD9"/>
    <w:rsid w:val="00630B1A"/>
    <w:rsid w:val="00642482"/>
    <w:rsid w:val="00642EB7"/>
    <w:rsid w:val="00644118"/>
    <w:rsid w:val="00654215"/>
    <w:rsid w:val="006679B1"/>
    <w:rsid w:val="00671F1B"/>
    <w:rsid w:val="00672B0D"/>
    <w:rsid w:val="00680BE4"/>
    <w:rsid w:val="00683B21"/>
    <w:rsid w:val="006B01A3"/>
    <w:rsid w:val="006B51D8"/>
    <w:rsid w:val="006C1D6F"/>
    <w:rsid w:val="006D0FC7"/>
    <w:rsid w:val="006D628E"/>
    <w:rsid w:val="006E6858"/>
    <w:rsid w:val="006F7953"/>
    <w:rsid w:val="007038D2"/>
    <w:rsid w:val="00704693"/>
    <w:rsid w:val="00712C4D"/>
    <w:rsid w:val="00713E33"/>
    <w:rsid w:val="00722E69"/>
    <w:rsid w:val="00730D74"/>
    <w:rsid w:val="00740CFE"/>
    <w:rsid w:val="00780424"/>
    <w:rsid w:val="007905FF"/>
    <w:rsid w:val="00791728"/>
    <w:rsid w:val="00792FEF"/>
    <w:rsid w:val="007A3DE4"/>
    <w:rsid w:val="007A7091"/>
    <w:rsid w:val="007B3FB5"/>
    <w:rsid w:val="007D0EC0"/>
    <w:rsid w:val="007D2962"/>
    <w:rsid w:val="007F0838"/>
    <w:rsid w:val="007F5080"/>
    <w:rsid w:val="00804B75"/>
    <w:rsid w:val="0081241C"/>
    <w:rsid w:val="00863878"/>
    <w:rsid w:val="0088572D"/>
    <w:rsid w:val="00893562"/>
    <w:rsid w:val="00893A06"/>
    <w:rsid w:val="008A6DCD"/>
    <w:rsid w:val="008C0A08"/>
    <w:rsid w:val="008D54C2"/>
    <w:rsid w:val="008D60E6"/>
    <w:rsid w:val="008E0782"/>
    <w:rsid w:val="009030D1"/>
    <w:rsid w:val="0095751E"/>
    <w:rsid w:val="00964B78"/>
    <w:rsid w:val="009855F7"/>
    <w:rsid w:val="009B5047"/>
    <w:rsid w:val="00A0500D"/>
    <w:rsid w:val="00A211DD"/>
    <w:rsid w:val="00A22B54"/>
    <w:rsid w:val="00A31B54"/>
    <w:rsid w:val="00A327BD"/>
    <w:rsid w:val="00A331B2"/>
    <w:rsid w:val="00A42B2A"/>
    <w:rsid w:val="00A46832"/>
    <w:rsid w:val="00A655C1"/>
    <w:rsid w:val="00A80F65"/>
    <w:rsid w:val="00AA3956"/>
    <w:rsid w:val="00AB75F9"/>
    <w:rsid w:val="00AC15D9"/>
    <w:rsid w:val="00AE6804"/>
    <w:rsid w:val="00B102CF"/>
    <w:rsid w:val="00B17C97"/>
    <w:rsid w:val="00B25559"/>
    <w:rsid w:val="00B26F85"/>
    <w:rsid w:val="00B36959"/>
    <w:rsid w:val="00B452B3"/>
    <w:rsid w:val="00B53839"/>
    <w:rsid w:val="00B53B19"/>
    <w:rsid w:val="00B75ABC"/>
    <w:rsid w:val="00B75D7E"/>
    <w:rsid w:val="00B80924"/>
    <w:rsid w:val="00B81658"/>
    <w:rsid w:val="00B83694"/>
    <w:rsid w:val="00B85C6D"/>
    <w:rsid w:val="00BC63EC"/>
    <w:rsid w:val="00BD3BBA"/>
    <w:rsid w:val="00BE3E4B"/>
    <w:rsid w:val="00BF7C24"/>
    <w:rsid w:val="00C12A32"/>
    <w:rsid w:val="00C12AAD"/>
    <w:rsid w:val="00C243BC"/>
    <w:rsid w:val="00C51E1E"/>
    <w:rsid w:val="00C5676F"/>
    <w:rsid w:val="00C73E31"/>
    <w:rsid w:val="00C80F22"/>
    <w:rsid w:val="00C86BA1"/>
    <w:rsid w:val="00CB3FC2"/>
    <w:rsid w:val="00CD73F4"/>
    <w:rsid w:val="00CE7CDC"/>
    <w:rsid w:val="00CF0186"/>
    <w:rsid w:val="00D7699B"/>
    <w:rsid w:val="00DB2AE6"/>
    <w:rsid w:val="00DC0579"/>
    <w:rsid w:val="00DC4010"/>
    <w:rsid w:val="00DC4228"/>
    <w:rsid w:val="00DC7384"/>
    <w:rsid w:val="00DC7B8F"/>
    <w:rsid w:val="00DE6A67"/>
    <w:rsid w:val="00DE6FCC"/>
    <w:rsid w:val="00DE7394"/>
    <w:rsid w:val="00DE7622"/>
    <w:rsid w:val="00E315D8"/>
    <w:rsid w:val="00E33CD1"/>
    <w:rsid w:val="00E34521"/>
    <w:rsid w:val="00E3789A"/>
    <w:rsid w:val="00E42100"/>
    <w:rsid w:val="00E763B5"/>
    <w:rsid w:val="00E8333E"/>
    <w:rsid w:val="00EB4517"/>
    <w:rsid w:val="00ED1C17"/>
    <w:rsid w:val="00ED358D"/>
    <w:rsid w:val="00EE4892"/>
    <w:rsid w:val="00F031DF"/>
    <w:rsid w:val="00F220DC"/>
    <w:rsid w:val="00F23C04"/>
    <w:rsid w:val="00F23FAD"/>
    <w:rsid w:val="00F46DFA"/>
    <w:rsid w:val="00F47DC2"/>
    <w:rsid w:val="00F55637"/>
    <w:rsid w:val="00F709C5"/>
    <w:rsid w:val="00F71E81"/>
    <w:rsid w:val="00F72B26"/>
    <w:rsid w:val="00F80EF9"/>
    <w:rsid w:val="00F854EA"/>
    <w:rsid w:val="00FC05C6"/>
    <w:rsid w:val="00FD13DA"/>
    <w:rsid w:val="00FD19A7"/>
    <w:rsid w:val="00FD5402"/>
    <w:rsid w:val="00FE31C6"/>
    <w:rsid w:val="00FF24AE"/>
    <w:rsid w:val="00FF65FD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B54"/>
    <w:rPr>
      <w:color w:val="0000FF"/>
      <w:u w:val="single"/>
    </w:rPr>
  </w:style>
  <w:style w:type="paragraph" w:customStyle="1" w:styleId="1">
    <w:name w:val="Абзац списка1"/>
    <w:basedOn w:val="a"/>
    <w:rsid w:val="008D60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8D6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60E6"/>
    <w:rPr>
      <w:rFonts w:ascii="Tahoma" w:hAnsi="Tahoma" w:cs="Tahoma"/>
      <w:sz w:val="16"/>
      <w:szCs w:val="16"/>
    </w:rPr>
  </w:style>
  <w:style w:type="character" w:styleId="a6">
    <w:name w:val="FollowedHyperlink"/>
    <w:rsid w:val="006D0FC7"/>
    <w:rPr>
      <w:color w:val="954F72"/>
      <w:u w:val="single"/>
    </w:rPr>
  </w:style>
  <w:style w:type="character" w:styleId="a7">
    <w:name w:val="Strong"/>
    <w:uiPriority w:val="22"/>
    <w:qFormat/>
    <w:rsid w:val="006C1D6F"/>
    <w:rPr>
      <w:b/>
      <w:bCs/>
    </w:rPr>
  </w:style>
  <w:style w:type="character" w:customStyle="1" w:styleId="allowtextselection">
    <w:name w:val="allowtextselection"/>
    <w:rsid w:val="006C1D6F"/>
  </w:style>
  <w:style w:type="paragraph" w:styleId="a8">
    <w:name w:val="List Paragraph"/>
    <w:basedOn w:val="a"/>
    <w:qFormat/>
    <w:rsid w:val="006C1D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C1D6F"/>
    <w:pPr>
      <w:spacing w:before="100" w:beforeAutospacing="1" w:after="100" w:afterAutospacing="1"/>
    </w:pPr>
  </w:style>
  <w:style w:type="numbering" w:customStyle="1" w:styleId="14">
    <w:name w:val="Стиль14"/>
    <w:uiPriority w:val="99"/>
    <w:rsid w:val="004774BC"/>
    <w:pPr>
      <w:numPr>
        <w:numId w:val="7"/>
      </w:numPr>
    </w:pPr>
  </w:style>
  <w:style w:type="numbering" w:customStyle="1" w:styleId="141">
    <w:name w:val="Стиль141"/>
    <w:uiPriority w:val="99"/>
    <w:rsid w:val="00B452B3"/>
  </w:style>
  <w:style w:type="character" w:customStyle="1" w:styleId="aa">
    <w:name w:val="Неразрешенное упоминание"/>
    <w:uiPriority w:val="99"/>
    <w:semiHidden/>
    <w:unhideWhenUsed/>
    <w:rsid w:val="00792FEF"/>
    <w:rPr>
      <w:color w:val="605E5C"/>
      <w:shd w:val="clear" w:color="auto" w:fill="E1DFDD"/>
    </w:rPr>
  </w:style>
  <w:style w:type="numbering" w:customStyle="1" w:styleId="142">
    <w:name w:val="Стиль142"/>
    <w:uiPriority w:val="99"/>
    <w:rsid w:val="00F80EF9"/>
  </w:style>
  <w:style w:type="numbering" w:customStyle="1" w:styleId="18">
    <w:name w:val="Стиль18"/>
    <w:uiPriority w:val="99"/>
    <w:rsid w:val="00F80EF9"/>
    <w:pPr>
      <w:numPr>
        <w:numId w:val="10"/>
      </w:numPr>
    </w:pPr>
  </w:style>
  <w:style w:type="paragraph" w:customStyle="1" w:styleId="22">
    <w:name w:val="Основной текст 22"/>
    <w:basedOn w:val="a"/>
    <w:rsid w:val="002C2801"/>
    <w:pPr>
      <w:suppressAutoHyphens/>
    </w:pPr>
    <w:rPr>
      <w:sz w:val="28"/>
      <w:szCs w:val="20"/>
      <w:lang w:eastAsia="zh-CN"/>
    </w:rPr>
  </w:style>
  <w:style w:type="paragraph" w:customStyle="1" w:styleId="western">
    <w:name w:val="western"/>
    <w:basedOn w:val="a"/>
    <w:uiPriority w:val="99"/>
    <w:rsid w:val="002C2801"/>
    <w:pPr>
      <w:suppressAutoHyphens/>
      <w:spacing w:before="280" w:after="119"/>
    </w:pPr>
    <w:rPr>
      <w:color w:val="000000"/>
      <w:lang w:eastAsia="zh-CN"/>
    </w:rPr>
  </w:style>
  <w:style w:type="paragraph" w:styleId="ab">
    <w:name w:val="header"/>
    <w:basedOn w:val="a"/>
    <w:link w:val="ac"/>
    <w:uiPriority w:val="99"/>
    <w:unhideWhenUsed/>
    <w:rsid w:val="002C28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2801"/>
    <w:rPr>
      <w:sz w:val="24"/>
      <w:szCs w:val="24"/>
    </w:rPr>
  </w:style>
  <w:style w:type="paragraph" w:styleId="ad">
    <w:name w:val="footer"/>
    <w:basedOn w:val="a"/>
    <w:link w:val="ae"/>
    <w:uiPriority w:val="99"/>
    <w:rsid w:val="00A33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B2"/>
    <w:rPr>
      <w:sz w:val="24"/>
      <w:szCs w:val="24"/>
    </w:rPr>
  </w:style>
  <w:style w:type="paragraph" w:styleId="af">
    <w:name w:val="Block Text"/>
    <w:basedOn w:val="a"/>
    <w:qFormat/>
    <w:rsid w:val="00A42B2A"/>
    <w:pPr>
      <w:suppressAutoHyphens/>
      <w:ind w:left="424" w:right="428"/>
    </w:pPr>
    <w:rPr>
      <w:sz w:val="18"/>
      <w:lang w:eastAsia="zh-CN"/>
    </w:rPr>
  </w:style>
  <w:style w:type="paragraph" w:customStyle="1" w:styleId="21">
    <w:name w:val="Основной текст 21"/>
    <w:basedOn w:val="a"/>
    <w:qFormat/>
    <w:rsid w:val="00A42B2A"/>
    <w:pPr>
      <w:suppressAutoHyphens/>
    </w:pPr>
    <w:rPr>
      <w:sz w:val="28"/>
      <w:szCs w:val="20"/>
      <w:lang w:eastAsia="zh-CN"/>
    </w:rPr>
  </w:style>
  <w:style w:type="paragraph" w:styleId="af0">
    <w:name w:val="Body Text"/>
    <w:basedOn w:val="a"/>
    <w:link w:val="af1"/>
    <w:rsid w:val="00A42B2A"/>
    <w:pPr>
      <w:suppressAutoHyphens/>
      <w:spacing w:after="140" w:line="276" w:lineRule="auto"/>
    </w:pPr>
    <w:rPr>
      <w:lang w:eastAsia="zh-CN"/>
    </w:rPr>
  </w:style>
  <w:style w:type="character" w:customStyle="1" w:styleId="af1">
    <w:name w:val="Основной текст Знак"/>
    <w:basedOn w:val="a0"/>
    <w:link w:val="af0"/>
    <w:rsid w:val="00A42B2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B54"/>
    <w:rPr>
      <w:color w:val="0000FF"/>
      <w:u w:val="single"/>
    </w:rPr>
  </w:style>
  <w:style w:type="paragraph" w:customStyle="1" w:styleId="1">
    <w:name w:val="Абзац списка1"/>
    <w:basedOn w:val="a"/>
    <w:rsid w:val="008D60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8D6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60E6"/>
    <w:rPr>
      <w:rFonts w:ascii="Tahoma" w:hAnsi="Tahoma" w:cs="Tahoma"/>
      <w:sz w:val="16"/>
      <w:szCs w:val="16"/>
    </w:rPr>
  </w:style>
  <w:style w:type="character" w:styleId="a6">
    <w:name w:val="FollowedHyperlink"/>
    <w:rsid w:val="006D0FC7"/>
    <w:rPr>
      <w:color w:val="954F72"/>
      <w:u w:val="single"/>
    </w:rPr>
  </w:style>
  <w:style w:type="character" w:styleId="a7">
    <w:name w:val="Strong"/>
    <w:uiPriority w:val="22"/>
    <w:qFormat/>
    <w:rsid w:val="006C1D6F"/>
    <w:rPr>
      <w:b/>
      <w:bCs/>
    </w:rPr>
  </w:style>
  <w:style w:type="character" w:customStyle="1" w:styleId="allowtextselection">
    <w:name w:val="allowtextselection"/>
    <w:rsid w:val="006C1D6F"/>
  </w:style>
  <w:style w:type="paragraph" w:styleId="a8">
    <w:name w:val="List Paragraph"/>
    <w:basedOn w:val="a"/>
    <w:qFormat/>
    <w:rsid w:val="006C1D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C1D6F"/>
    <w:pPr>
      <w:spacing w:before="100" w:beforeAutospacing="1" w:after="100" w:afterAutospacing="1"/>
    </w:pPr>
  </w:style>
  <w:style w:type="numbering" w:customStyle="1" w:styleId="14">
    <w:name w:val="Стиль14"/>
    <w:uiPriority w:val="99"/>
    <w:rsid w:val="004774BC"/>
    <w:pPr>
      <w:numPr>
        <w:numId w:val="7"/>
      </w:numPr>
    </w:pPr>
  </w:style>
  <w:style w:type="numbering" w:customStyle="1" w:styleId="141">
    <w:name w:val="Стиль141"/>
    <w:uiPriority w:val="99"/>
    <w:rsid w:val="00B452B3"/>
  </w:style>
  <w:style w:type="character" w:customStyle="1" w:styleId="aa">
    <w:name w:val="Неразрешенное упоминание"/>
    <w:uiPriority w:val="99"/>
    <w:semiHidden/>
    <w:unhideWhenUsed/>
    <w:rsid w:val="00792FEF"/>
    <w:rPr>
      <w:color w:val="605E5C"/>
      <w:shd w:val="clear" w:color="auto" w:fill="E1DFDD"/>
    </w:rPr>
  </w:style>
  <w:style w:type="numbering" w:customStyle="1" w:styleId="142">
    <w:name w:val="Стиль142"/>
    <w:uiPriority w:val="99"/>
    <w:rsid w:val="00F80EF9"/>
  </w:style>
  <w:style w:type="numbering" w:customStyle="1" w:styleId="18">
    <w:name w:val="Стиль18"/>
    <w:uiPriority w:val="99"/>
    <w:rsid w:val="00F80EF9"/>
    <w:pPr>
      <w:numPr>
        <w:numId w:val="10"/>
      </w:numPr>
    </w:pPr>
  </w:style>
  <w:style w:type="paragraph" w:customStyle="1" w:styleId="22">
    <w:name w:val="Основной текст 22"/>
    <w:basedOn w:val="a"/>
    <w:rsid w:val="002C2801"/>
    <w:pPr>
      <w:suppressAutoHyphens/>
    </w:pPr>
    <w:rPr>
      <w:sz w:val="28"/>
      <w:szCs w:val="20"/>
      <w:lang w:eastAsia="zh-CN"/>
    </w:rPr>
  </w:style>
  <w:style w:type="paragraph" w:customStyle="1" w:styleId="western">
    <w:name w:val="western"/>
    <w:basedOn w:val="a"/>
    <w:uiPriority w:val="99"/>
    <w:rsid w:val="002C2801"/>
    <w:pPr>
      <w:suppressAutoHyphens/>
      <w:spacing w:before="280" w:after="119"/>
    </w:pPr>
    <w:rPr>
      <w:color w:val="000000"/>
      <w:lang w:eastAsia="zh-CN"/>
    </w:rPr>
  </w:style>
  <w:style w:type="paragraph" w:styleId="ab">
    <w:name w:val="header"/>
    <w:basedOn w:val="a"/>
    <w:link w:val="ac"/>
    <w:uiPriority w:val="99"/>
    <w:unhideWhenUsed/>
    <w:rsid w:val="002C28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2801"/>
    <w:rPr>
      <w:sz w:val="24"/>
      <w:szCs w:val="24"/>
    </w:rPr>
  </w:style>
  <w:style w:type="paragraph" w:styleId="ad">
    <w:name w:val="footer"/>
    <w:basedOn w:val="a"/>
    <w:link w:val="ae"/>
    <w:uiPriority w:val="99"/>
    <w:rsid w:val="00A33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B2"/>
    <w:rPr>
      <w:sz w:val="24"/>
      <w:szCs w:val="24"/>
    </w:rPr>
  </w:style>
  <w:style w:type="paragraph" w:styleId="af">
    <w:name w:val="Block Text"/>
    <w:basedOn w:val="a"/>
    <w:qFormat/>
    <w:rsid w:val="00A42B2A"/>
    <w:pPr>
      <w:suppressAutoHyphens/>
      <w:ind w:left="424" w:right="428"/>
    </w:pPr>
    <w:rPr>
      <w:sz w:val="18"/>
      <w:lang w:eastAsia="zh-CN"/>
    </w:rPr>
  </w:style>
  <w:style w:type="paragraph" w:customStyle="1" w:styleId="21">
    <w:name w:val="Основной текст 21"/>
    <w:basedOn w:val="a"/>
    <w:qFormat/>
    <w:rsid w:val="00A42B2A"/>
    <w:pPr>
      <w:suppressAutoHyphens/>
    </w:pPr>
    <w:rPr>
      <w:sz w:val="28"/>
      <w:szCs w:val="20"/>
      <w:lang w:eastAsia="zh-CN"/>
    </w:rPr>
  </w:style>
  <w:style w:type="paragraph" w:styleId="af0">
    <w:name w:val="Body Text"/>
    <w:basedOn w:val="a"/>
    <w:link w:val="af1"/>
    <w:rsid w:val="00A42B2A"/>
    <w:pPr>
      <w:suppressAutoHyphens/>
      <w:spacing w:after="140" w:line="276" w:lineRule="auto"/>
    </w:pPr>
    <w:rPr>
      <w:lang w:eastAsia="zh-CN"/>
    </w:rPr>
  </w:style>
  <w:style w:type="character" w:customStyle="1" w:styleId="af1">
    <w:name w:val="Основной текст Знак"/>
    <w:basedOn w:val="a0"/>
    <w:link w:val="af0"/>
    <w:rsid w:val="00A42B2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vyatsu.ru/events_registration/new/details/?id=7712595" TargetMode="External"/><Relationship Id="rId13" Type="http://schemas.openxmlformats.org/officeDocument/2006/relationships/hyperlink" Target="https://www.vyatsu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f_kfp@vyatsu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vyats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vyatsu.ru/events_registration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yatsu.ru/" TargetMode="External"/><Relationship Id="rId10" Type="http://schemas.openxmlformats.org/officeDocument/2006/relationships/hyperlink" Target="mailto:kaf_kfp@vyats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vyatsu.ru/" TargetMode="External"/><Relationship Id="rId14" Type="http://schemas.openxmlformats.org/officeDocument/2006/relationships/hyperlink" Target="https://vk.com/vyat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1050;&#1086;&#1087;&#1080;&#1103;%20&#1087;&#1080;&#1089;&#1100;&#1084;&#1086;%20&#1085;&#1072;%20&#1087;&#1088;&#1086;&#1076;&#1086;&#1083;&#1100;&#1085;&#1086;&#1084;%20&#1073;&#1083;&#1072;&#1085;&#1082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письмо на продольном бланке</Template>
  <TotalTime>0</TotalTime>
  <Pages>9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`</Company>
  <LinksUpToDate>false</LinksUpToDate>
  <CharactersWithSpaces>28387</CharactersWithSpaces>
  <SharedDoc>false</SharedDoc>
  <HLinks>
    <vt:vector size="36" baseType="variant">
      <vt:variant>
        <vt:i4>4915288</vt:i4>
      </vt:variant>
      <vt:variant>
        <vt:i4>15</vt:i4>
      </vt:variant>
      <vt:variant>
        <vt:i4>0</vt:i4>
      </vt:variant>
      <vt:variant>
        <vt:i4>5</vt:i4>
      </vt:variant>
      <vt:variant>
        <vt:lpwstr>mailto:kaf_kfp@vyatsu.ru</vt:lpwstr>
      </vt:variant>
      <vt:variant>
        <vt:lpwstr/>
      </vt:variant>
      <vt:variant>
        <vt:i4>1376284</vt:i4>
      </vt:variant>
      <vt:variant>
        <vt:i4>12</vt:i4>
      </vt:variant>
      <vt:variant>
        <vt:i4>0</vt:i4>
      </vt:variant>
      <vt:variant>
        <vt:i4>5</vt:i4>
      </vt:variant>
      <vt:variant>
        <vt:lpwstr>https://open.vyatsu.ru/release/oblastnaya-olimpiada-po-psikhologii-pervye-shagi-v-psikhologii</vt:lpwstr>
      </vt:variant>
      <vt:variant>
        <vt:lpwstr/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mailto:kaf_kfp@vyatsu.ru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https://open.vyatsu.ru/</vt:lpwstr>
      </vt:variant>
      <vt:variant>
        <vt:lpwstr/>
      </vt:variant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https://open.vyatsu.ru/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https://open.vyatsu.ru/release/oblastnaya-olimpiada-po-psikhologii-dlya-shkolnikov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user</dc:creator>
  <cp:lastModifiedBy>Юрий Шак</cp:lastModifiedBy>
  <cp:revision>2</cp:revision>
  <cp:lastPrinted>2020-02-21T11:14:00Z</cp:lastPrinted>
  <dcterms:created xsi:type="dcterms:W3CDTF">2024-03-04T08:58:00Z</dcterms:created>
  <dcterms:modified xsi:type="dcterms:W3CDTF">2024-03-04T08:58:00Z</dcterms:modified>
</cp:coreProperties>
</file>